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DD" w14:textId="31E634F8" w:rsidR="00007B1D" w:rsidRDefault="00E5531B">
      <w:r w:rsidRPr="00007B1D">
        <w:rPr>
          <w:noProof/>
        </w:rPr>
        <mc:AlternateContent>
          <mc:Choice Requires="wps">
            <w:drawing>
              <wp:anchor distT="0" distB="0" distL="114300" distR="114300" simplePos="0" relativeHeight="251423744" behindDoc="0" locked="0" layoutInCell="1" allowOverlap="1" wp14:anchorId="3A9077C3" wp14:editId="678AEE73">
                <wp:simplePos x="0" y="0"/>
                <wp:positionH relativeFrom="page">
                  <wp:align>right</wp:align>
                </wp:positionH>
                <wp:positionV relativeFrom="margin">
                  <wp:posOffset>-285750</wp:posOffset>
                </wp:positionV>
                <wp:extent cx="7762875" cy="1524000"/>
                <wp:effectExtent l="0" t="0" r="9525" b="0"/>
                <wp:wrapNone/>
                <wp:docPr id="8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524000"/>
                        </a:xfrm>
                        <a:prstGeom prst="rect">
                          <a:avLst/>
                        </a:prstGeom>
                        <a:solidFill>
                          <a:schemeClr val="tx2"/>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87AD" id="Rectangle 36" o:spid="_x0000_s1026" style="position:absolute;margin-left:560.05pt;margin-top:-22.5pt;width:611.25pt;height:120pt;z-index:25142374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" fillcolor="#005288 [3215]" stroked="f">
                <w10:wrap anchorx="page" anchory="margin"/>
              </v:rect>
            </w:pict>
          </mc:Fallback>
        </mc:AlternateContent>
      </w:r>
      <w:r w:rsidR="00BB3631">
        <w:rPr>
          <w:noProof/>
        </w:rPr>
        <mc:AlternateContent>
          <mc:Choice Requires="wps">
            <w:drawing>
              <wp:anchor distT="0" distB="0" distL="114300" distR="114300" simplePos="0" relativeHeight="251475968" behindDoc="0" locked="0" layoutInCell="1" allowOverlap="1" wp14:anchorId="72352ACF" wp14:editId="1F1CB80A">
                <wp:simplePos x="0" y="0"/>
                <wp:positionH relativeFrom="margin">
                  <wp:align>right</wp:align>
                </wp:positionH>
                <wp:positionV relativeFrom="paragraph">
                  <wp:posOffset>85725</wp:posOffset>
                </wp:positionV>
                <wp:extent cx="2603500" cy="914400"/>
                <wp:effectExtent l="0" t="0" r="635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10EFCA" w14:textId="440A34E8" w:rsidR="00EC159D" w:rsidRDefault="00B52DBE" w:rsidP="00BB3631">
                            <w:pPr>
                              <w:widowControl w:val="0"/>
                              <w:spacing w:line="1360" w:lineRule="exact"/>
                              <w:jc w:val="center"/>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72352ACF" id="_x0000_t202" coordsize="21600,21600" o:spt="202" path="m,l,21600r21600,l21600,xe">
                <v:stroke joinstyle="miter"/>
                <v:path gradientshapeok="t" o:connecttype="rect"/>
              </v:shapetype>
              <v:shape id="Text Box 33" o:spid="_x0000_s1026" type="#_x0000_t202" style="position:absolute;margin-left:153.8pt;margin-top:6.75pt;width:205pt;height:1in;z-index:251475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" filled="f" fillcolor="#fffffe" stroked="f" strokecolor="#212120" insetpen="t">
                <v:textbox inset="2.88pt,2.88pt,2.88pt,2.88pt">
                  <w:txbxContent>
                    <w:p w14:paraId="2F10EFCA" w14:textId="440A34E8" w:rsidR="00EC159D" w:rsidRDefault="00B52DBE" w:rsidP="00BB3631">
                      <w:pPr>
                        <w:widowControl w:val="0"/>
                        <w:spacing w:line="1360" w:lineRule="exact"/>
                        <w:jc w:val="center"/>
                        <w:rPr>
                          <w:rFonts w:ascii="Arial" w:hAnsi="Arial" w:cs="Arial"/>
                          <w:color w:val="FFFFFE"/>
                          <w:w w:val="90"/>
                          <w:sz w:val="132"/>
                          <w:szCs w:val="132"/>
                          <w:lang w:val="en"/>
                        </w:rPr>
                      </w:pPr>
                      <w:r>
                        <w:rPr>
                          <w:rFonts w:ascii="Arial" w:hAnsi="Arial" w:cs="Arial"/>
                          <w:b/>
                          <w:bCs/>
                          <w:color w:val="FFFFFE"/>
                          <w:w w:val="90"/>
                          <w:sz w:val="132"/>
                          <w:szCs w:val="132"/>
                          <w:lang w:val="en"/>
                        </w:rPr>
                        <w:t>Impact</w:t>
                      </w:r>
                    </w:p>
                  </w:txbxContent>
                </v:textbox>
                <w10:wrap anchorx="margin"/>
              </v:shape>
            </w:pict>
          </mc:Fallback>
        </mc:AlternateContent>
      </w:r>
      <w:r w:rsidR="00AC3B01">
        <w:rPr>
          <w:noProof/>
        </w:rPr>
        <mc:AlternateContent>
          <mc:Choice Requires="wps">
            <w:drawing>
              <wp:anchor distT="0" distB="0" distL="114300" distR="114300" simplePos="0" relativeHeight="251456512" behindDoc="0" locked="0" layoutInCell="1" allowOverlap="1" wp14:anchorId="0F15D9A7" wp14:editId="5FBA6360">
                <wp:simplePos x="0" y="0"/>
                <wp:positionH relativeFrom="margin">
                  <wp:align>left</wp:align>
                </wp:positionH>
                <wp:positionV relativeFrom="paragraph">
                  <wp:posOffset>161925</wp:posOffset>
                </wp:positionV>
                <wp:extent cx="4591050" cy="523875"/>
                <wp:effectExtent l="0" t="0" r="0" b="952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23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2AEA1A" w14:textId="77777777" w:rsidR="00690B7C" w:rsidRDefault="00690B7C" w:rsidP="00AC3B01">
                            <w:pPr>
                              <w:widowControl w:val="0"/>
                              <w:spacing w:line="260" w:lineRule="exact"/>
                              <w:rPr>
                                <w:rFonts w:ascii="Arial Black" w:hAnsi="Arial Black" w:cs="Arial"/>
                                <w:color w:val="FFFFFF" w:themeColor="background1"/>
                                <w:w w:val="90"/>
                                <w:sz w:val="28"/>
                                <w:szCs w:val="28"/>
                                <w:lang w:val="en"/>
                              </w:rPr>
                            </w:pPr>
                            <w:r>
                              <w:rPr>
                                <w:rFonts w:ascii="Arial Black" w:hAnsi="Arial Black" w:cs="Arial"/>
                                <w:color w:val="FFFFFF" w:themeColor="background1"/>
                                <w:w w:val="90"/>
                                <w:sz w:val="28"/>
                                <w:szCs w:val="28"/>
                                <w:lang w:val="en"/>
                              </w:rPr>
                              <w:t>Maryland Community Action Partnership (</w:t>
                            </w:r>
                            <w:r w:rsidR="00B52DBE" w:rsidRPr="00AC3B01">
                              <w:rPr>
                                <w:rFonts w:ascii="Arial Black" w:hAnsi="Arial Black" w:cs="Arial"/>
                                <w:color w:val="FFFFFF" w:themeColor="background1"/>
                                <w:w w:val="90"/>
                                <w:sz w:val="28"/>
                                <w:szCs w:val="28"/>
                                <w:lang w:val="en"/>
                              </w:rPr>
                              <w:t>MCAP</w:t>
                            </w:r>
                            <w:r>
                              <w:rPr>
                                <w:rFonts w:ascii="Arial Black" w:hAnsi="Arial Black" w:cs="Arial"/>
                                <w:color w:val="FFFFFF" w:themeColor="background1"/>
                                <w:w w:val="90"/>
                                <w:sz w:val="28"/>
                                <w:szCs w:val="28"/>
                                <w:lang w:val="en"/>
                              </w:rPr>
                              <w:t>)</w:t>
                            </w:r>
                          </w:p>
                          <w:p w14:paraId="459A76CE" w14:textId="7163A5A2" w:rsidR="00EC159D" w:rsidRPr="00AC3B01" w:rsidRDefault="00B52DBE" w:rsidP="00AC3B01">
                            <w:pPr>
                              <w:widowControl w:val="0"/>
                              <w:spacing w:line="260" w:lineRule="exact"/>
                              <w:rPr>
                                <w:rFonts w:ascii="Arial Black" w:hAnsi="Arial Black" w:cs="Arial"/>
                                <w:color w:val="FFFFFF" w:themeColor="background1"/>
                                <w:w w:val="90"/>
                                <w:sz w:val="28"/>
                                <w:szCs w:val="28"/>
                                <w:lang w:val="en"/>
                              </w:rPr>
                            </w:pPr>
                            <w:r w:rsidRPr="00AC3B01">
                              <w:rPr>
                                <w:rFonts w:ascii="Arial Black" w:hAnsi="Arial Black" w:cs="Arial"/>
                                <w:color w:val="FFFFFF" w:themeColor="background1"/>
                                <w:w w:val="90"/>
                                <w:sz w:val="28"/>
                                <w:szCs w:val="28"/>
                                <w:lang w:val="en"/>
                              </w:rPr>
                              <w:t>Community Action Stories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5D9A7" id="Text Box 32" o:spid="_x0000_s1027" type="#_x0000_t202" style="position:absolute;margin-left:0;margin-top:12.75pt;width:361.5pt;height:41.25pt;z-index:25145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" filled="f" fillcolor="#fffffe" stroked="f" strokecolor="#212120" insetpen="t">
                <v:textbox inset="2.88pt,2.88pt,2.88pt,2.88pt">
                  <w:txbxContent>
                    <w:p w14:paraId="082AEA1A" w14:textId="77777777" w:rsidR="00690B7C" w:rsidRDefault="00690B7C" w:rsidP="00AC3B01">
                      <w:pPr>
                        <w:widowControl w:val="0"/>
                        <w:spacing w:line="260" w:lineRule="exact"/>
                        <w:rPr>
                          <w:rFonts w:ascii="Arial Black" w:hAnsi="Arial Black" w:cs="Arial"/>
                          <w:color w:val="FFFFFF" w:themeColor="background1"/>
                          <w:w w:val="90"/>
                          <w:sz w:val="28"/>
                          <w:szCs w:val="28"/>
                          <w:lang w:val="en"/>
                        </w:rPr>
                      </w:pPr>
                      <w:r>
                        <w:rPr>
                          <w:rFonts w:ascii="Arial Black" w:hAnsi="Arial Black" w:cs="Arial"/>
                          <w:color w:val="FFFFFF" w:themeColor="background1"/>
                          <w:w w:val="90"/>
                          <w:sz w:val="28"/>
                          <w:szCs w:val="28"/>
                          <w:lang w:val="en"/>
                        </w:rPr>
                        <w:t>Maryland Community Action Partnership (</w:t>
                      </w:r>
                      <w:r w:rsidR="00B52DBE" w:rsidRPr="00AC3B01">
                        <w:rPr>
                          <w:rFonts w:ascii="Arial Black" w:hAnsi="Arial Black" w:cs="Arial"/>
                          <w:color w:val="FFFFFF" w:themeColor="background1"/>
                          <w:w w:val="90"/>
                          <w:sz w:val="28"/>
                          <w:szCs w:val="28"/>
                          <w:lang w:val="en"/>
                        </w:rPr>
                        <w:t>MCAP</w:t>
                      </w:r>
                      <w:r>
                        <w:rPr>
                          <w:rFonts w:ascii="Arial Black" w:hAnsi="Arial Black" w:cs="Arial"/>
                          <w:color w:val="FFFFFF" w:themeColor="background1"/>
                          <w:w w:val="90"/>
                          <w:sz w:val="28"/>
                          <w:szCs w:val="28"/>
                          <w:lang w:val="en"/>
                        </w:rPr>
                        <w:t>)</w:t>
                      </w:r>
                    </w:p>
                    <w:p w14:paraId="459A76CE" w14:textId="7163A5A2" w:rsidR="00EC159D" w:rsidRPr="00AC3B01" w:rsidRDefault="00B52DBE" w:rsidP="00AC3B01">
                      <w:pPr>
                        <w:widowControl w:val="0"/>
                        <w:spacing w:line="260" w:lineRule="exact"/>
                        <w:rPr>
                          <w:rFonts w:ascii="Arial Black" w:hAnsi="Arial Black" w:cs="Arial"/>
                          <w:color w:val="FFFFFF" w:themeColor="background1"/>
                          <w:w w:val="90"/>
                          <w:sz w:val="28"/>
                          <w:szCs w:val="28"/>
                          <w:lang w:val="en"/>
                        </w:rPr>
                      </w:pPr>
                      <w:r w:rsidRPr="00AC3B01">
                        <w:rPr>
                          <w:rFonts w:ascii="Arial Black" w:hAnsi="Arial Black" w:cs="Arial"/>
                          <w:color w:val="FFFFFF" w:themeColor="background1"/>
                          <w:w w:val="90"/>
                          <w:sz w:val="28"/>
                          <w:szCs w:val="28"/>
                          <w:lang w:val="en"/>
                        </w:rPr>
                        <w:t>Community Action Stories</w:t>
                      </w:r>
                    </w:p>
                  </w:txbxContent>
                </v:textbox>
                <w10:wrap anchorx="margin"/>
              </v:shape>
            </w:pict>
          </mc:Fallback>
        </mc:AlternateContent>
      </w:r>
    </w:p>
    <w:p w14:paraId="172EB9A4" w14:textId="52C4ACF3" w:rsidR="001C4988" w:rsidRDefault="00117058" w:rsidP="00BB3631">
      <w:r w:rsidRPr="00007B1D">
        <w:rPr>
          <w:noProof/>
        </w:rPr>
        <mc:AlternateContent>
          <mc:Choice Requires="wps">
            <w:drawing>
              <wp:anchor distT="36576" distB="36576" distL="36576" distR="36576" simplePos="0" relativeHeight="251350014" behindDoc="0" locked="0" layoutInCell="1" allowOverlap="1" wp14:anchorId="0EFF03BC" wp14:editId="4013212F">
                <wp:simplePos x="0" y="0"/>
                <wp:positionH relativeFrom="margin">
                  <wp:align>left</wp:align>
                </wp:positionH>
                <wp:positionV relativeFrom="margin">
                  <wp:posOffset>4438649</wp:posOffset>
                </wp:positionV>
                <wp:extent cx="2019300" cy="4972050"/>
                <wp:effectExtent l="0" t="0" r="0" b="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72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7115FB" w14:textId="7098E750" w:rsidR="004B6D5C" w:rsidRPr="00EF47EF" w:rsidRDefault="00383242" w:rsidP="00032118">
                            <w:pPr>
                              <w:widowControl w:val="0"/>
                              <w:spacing w:line="400" w:lineRule="exact"/>
                              <w:rPr>
                                <w:rFonts w:ascii="Arial" w:eastAsia="Times New Roman" w:hAnsi="Arial" w:cs="Arial"/>
                                <w:b/>
                                <w:bCs/>
                              </w:rPr>
                            </w:pPr>
                            <w:r>
                              <w:rPr>
                                <w:rFonts w:ascii="Arial" w:eastAsia="Times New Roman" w:hAnsi="Arial" w:cs="Arial"/>
                                <w:b/>
                                <w:bCs/>
                              </w:rPr>
                              <w:t>[</w:t>
                            </w:r>
                            <w:r w:rsidR="004B6D5C" w:rsidRPr="00EF47EF">
                              <w:rPr>
                                <w:rFonts w:ascii="Arial" w:eastAsia="Times New Roman" w:hAnsi="Arial" w:cs="Arial"/>
                                <w:b/>
                                <w:bCs/>
                              </w:rPr>
                              <w:t>Agency Name ABC of XYZ County to go here</w:t>
                            </w:r>
                            <w:r>
                              <w:rPr>
                                <w:rFonts w:ascii="Arial" w:eastAsia="Times New Roman" w:hAnsi="Arial" w:cs="Arial"/>
                                <w:b/>
                                <w:bCs/>
                              </w:rPr>
                              <w:t>]</w:t>
                            </w:r>
                            <w:r w:rsidR="004B6D5C" w:rsidRPr="00EF47EF">
                              <w:rPr>
                                <w:rFonts w:ascii="Arial" w:eastAsia="Times New Roman" w:hAnsi="Arial" w:cs="Arial"/>
                                <w:b/>
                                <w:bCs/>
                              </w:rPr>
                              <w:t>.</w:t>
                            </w:r>
                          </w:p>
                          <w:p w14:paraId="7F03116A" w14:textId="2FAA635C" w:rsidR="00AC7AB9" w:rsidRPr="00EF47EF" w:rsidRDefault="008C5C8B" w:rsidP="00AC7AB9">
                            <w:pPr>
                              <w:widowControl w:val="0"/>
                              <w:spacing w:line="400" w:lineRule="exact"/>
                              <w:rPr>
                                <w:rFonts w:ascii="Arial" w:eastAsia="Times New Roman" w:hAnsi="Arial" w:cs="Arial"/>
                                <w:color w:val="002060"/>
                              </w:rPr>
                            </w:pPr>
                            <w:r w:rsidRPr="00EF47EF">
                              <w:rPr>
                                <w:rFonts w:ascii="Arial" w:eastAsia="Times New Roman" w:hAnsi="Arial" w:cs="Arial"/>
                                <w:color w:val="002060"/>
                              </w:rPr>
                              <w:t xml:space="preserve">[Insert </w:t>
                            </w:r>
                            <w:r w:rsidR="00032118" w:rsidRPr="00EF47EF">
                              <w:rPr>
                                <w:rFonts w:ascii="Arial" w:eastAsia="Times New Roman" w:hAnsi="Arial" w:cs="Arial"/>
                                <w:color w:val="002060"/>
                              </w:rPr>
                              <w:t>BACKGROUND and SETTING] on situation</w:t>
                            </w:r>
                            <w:r w:rsidRPr="00EF47EF">
                              <w:rPr>
                                <w:rFonts w:ascii="Arial" w:eastAsia="Times New Roman" w:hAnsi="Arial" w:cs="Arial"/>
                                <w:color w:val="002060"/>
                              </w:rPr>
                              <w:t xml:space="preserve">, </w:t>
                            </w:r>
                            <w:r w:rsidR="00032118" w:rsidRPr="00EF47EF">
                              <w:rPr>
                                <w:rFonts w:ascii="Arial" w:eastAsia="Times New Roman" w:hAnsi="Arial" w:cs="Arial"/>
                                <w:color w:val="002060"/>
                              </w:rPr>
                              <w:t>person…location, highlighted area of focus sentence or two</w:t>
                            </w:r>
                            <w:r w:rsidR="00383242">
                              <w:rPr>
                                <w:rFonts w:ascii="Arial" w:eastAsia="Times New Roman" w:hAnsi="Arial" w:cs="Arial"/>
                                <w:color w:val="002060"/>
                              </w:rPr>
                              <w:t>, include time frame</w:t>
                            </w:r>
                            <w:r w:rsidR="00032118" w:rsidRPr="00EF47EF">
                              <w:rPr>
                                <w:rFonts w:ascii="Arial" w:eastAsia="Times New Roman" w:hAnsi="Arial" w:cs="Arial"/>
                                <w:b/>
                                <w:bCs/>
                                <w:color w:val="002060"/>
                              </w:rPr>
                              <w:t>.</w:t>
                            </w:r>
                            <w:r w:rsidR="00032118" w:rsidRPr="00EF47EF">
                              <w:rPr>
                                <w:rFonts w:ascii="Arial" w:eastAsia="Times New Roman" w:hAnsi="Arial" w:cs="Arial"/>
                                <w:color w:val="002060"/>
                              </w:rPr>
                              <w:t xml:space="preserve">  </w:t>
                            </w:r>
                          </w:p>
                          <w:p w14:paraId="0430777A" w14:textId="45CA2D8B" w:rsidR="00AC7AB9" w:rsidRPr="00EF47EF" w:rsidRDefault="00AC7AB9" w:rsidP="00AC7AB9">
                            <w:pPr>
                              <w:widowControl w:val="0"/>
                              <w:spacing w:line="400" w:lineRule="exact"/>
                              <w:rPr>
                                <w:rFonts w:ascii="Arial" w:eastAsia="Times New Roman" w:hAnsi="Arial" w:cs="Arial"/>
                                <w:b/>
                                <w:bCs/>
                                <w:color w:val="002060"/>
                              </w:rPr>
                            </w:pPr>
                            <w:r w:rsidRPr="00EF47EF">
                              <w:rPr>
                                <w:rFonts w:ascii="Arial" w:hAnsi="Arial" w:cs="Arial"/>
                                <w:color w:val="002060"/>
                                <w:lang w:val="en"/>
                              </w:rPr>
                              <w:t>Insert</w:t>
                            </w:r>
                            <w:r w:rsidRPr="00EF47EF">
                              <w:rPr>
                                <w:rFonts w:ascii="Arial" w:eastAsia="Times New Roman" w:hAnsi="Arial" w:cs="Arial"/>
                                <w:color w:val="002060"/>
                              </w:rPr>
                              <w:t xml:space="preserve"> [The WHAT… about the situation, challenge, need…</w:t>
                            </w:r>
                            <w:r w:rsidR="00117058">
                              <w:rPr>
                                <w:rFonts w:ascii="Arial" w:eastAsia="Times New Roman" w:hAnsi="Arial" w:cs="Arial"/>
                                <w:color w:val="002060"/>
                              </w:rPr>
                              <w:t xml:space="preserve">maybe </w:t>
                            </w:r>
                            <w:r w:rsidRPr="00117058">
                              <w:rPr>
                                <w:rFonts w:ascii="Arial" w:eastAsia="Times New Roman" w:hAnsi="Arial" w:cs="Arial"/>
                                <w:color w:val="002060"/>
                              </w:rPr>
                              <w:t>unique to pre-COVID or increased by COVID</w:t>
                            </w:r>
                            <w:r w:rsidRPr="00EF47EF">
                              <w:rPr>
                                <w:rFonts w:ascii="Arial" w:eastAsia="Times New Roman" w:hAnsi="Arial" w:cs="Arial"/>
                                <w:b/>
                                <w:bCs/>
                                <w:color w:val="002060"/>
                              </w:rPr>
                              <w:t xml:space="preserve">.  </w:t>
                            </w:r>
                          </w:p>
                          <w:p w14:paraId="584CB4F9" w14:textId="5710F51D" w:rsidR="004B6D5C" w:rsidRPr="00EF47EF" w:rsidRDefault="004B6D5C" w:rsidP="00AC7AB9">
                            <w:pPr>
                              <w:widowControl w:val="0"/>
                              <w:spacing w:line="400" w:lineRule="exact"/>
                              <w:rPr>
                                <w:rFonts w:ascii="Arial" w:eastAsia="Times New Roman" w:hAnsi="Arial" w:cs="Arial"/>
                              </w:rPr>
                            </w:pPr>
                            <w:r w:rsidRPr="00EF47EF">
                              <w:rPr>
                                <w:rFonts w:ascii="Arial" w:eastAsia="Times New Roman" w:hAnsi="Arial" w:cs="Arial"/>
                              </w:rPr>
                              <w:t xml:space="preserve">[Insert </w:t>
                            </w:r>
                            <w:r w:rsidR="00AC7AB9" w:rsidRPr="00EF47EF">
                              <w:rPr>
                                <w:rFonts w:ascii="Arial" w:eastAsia="Times New Roman" w:hAnsi="Arial" w:cs="Arial"/>
                              </w:rPr>
                              <w:t>text insert text insert text insert text insert text insert text insert text insert text insert text insert text insert text insert text insert text insert text insert text insert text insert text]</w:t>
                            </w:r>
                          </w:p>
                          <w:p w14:paraId="17220F11" w14:textId="77777777" w:rsidR="004B6D5C" w:rsidRPr="00EF47EF" w:rsidRDefault="004B6D5C" w:rsidP="004B6D5C">
                            <w:pPr>
                              <w:widowControl w:val="0"/>
                              <w:spacing w:line="400" w:lineRule="exact"/>
                              <w:rPr>
                                <w:rFonts w:ascii="Arial" w:eastAsia="Times New Roman" w:hAnsi="Arial" w:cs="Arial"/>
                              </w:rPr>
                            </w:pPr>
                          </w:p>
                          <w:p w14:paraId="41444600" w14:textId="77777777" w:rsidR="004B6D5C" w:rsidRPr="00EF47EF" w:rsidRDefault="004B6D5C" w:rsidP="00032118">
                            <w:pPr>
                              <w:widowControl w:val="0"/>
                              <w:spacing w:line="400" w:lineRule="exact"/>
                              <w:rPr>
                                <w:rFonts w:ascii="Arial" w:eastAsia="Times New Roman" w:hAnsi="Arial" w:cs="Arial"/>
                              </w:rPr>
                            </w:pPr>
                          </w:p>
                          <w:p w14:paraId="36BB6F74" w14:textId="77777777" w:rsidR="00032118" w:rsidRPr="00EF47EF" w:rsidRDefault="00032118" w:rsidP="00B11625">
                            <w:pPr>
                              <w:widowControl w:val="0"/>
                              <w:spacing w:line="400" w:lineRule="exact"/>
                              <w:rPr>
                                <w:rFonts w:ascii="Arial" w:hAnsi="Arial" w:cs="Arial"/>
                                <w:color w:val="EF792F"/>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03BC" id="Text Box 7" o:spid="_x0000_s1028" type="#_x0000_t202" style="position:absolute;margin-left:0;margin-top:349.5pt;width:159pt;height:391.5pt;z-index:25135001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" filled="f" fillcolor="#fffffe" stroked="f" strokecolor="#212120" insetpen="t">
                <v:textbox inset="2.88pt,2.88pt,2.88pt,2.88pt">
                  <w:txbxContent>
                    <w:p w14:paraId="067115FB" w14:textId="7098E750" w:rsidR="004B6D5C" w:rsidRPr="00EF47EF" w:rsidRDefault="00383242" w:rsidP="00032118">
                      <w:pPr>
                        <w:widowControl w:val="0"/>
                        <w:spacing w:line="400" w:lineRule="exact"/>
                        <w:rPr>
                          <w:rFonts w:ascii="Arial" w:eastAsia="Times New Roman" w:hAnsi="Arial" w:cs="Arial"/>
                          <w:b/>
                          <w:bCs/>
                        </w:rPr>
                      </w:pPr>
                      <w:r>
                        <w:rPr>
                          <w:rFonts w:ascii="Arial" w:eastAsia="Times New Roman" w:hAnsi="Arial" w:cs="Arial"/>
                          <w:b/>
                          <w:bCs/>
                        </w:rPr>
                        <w:t>[</w:t>
                      </w:r>
                      <w:r w:rsidR="004B6D5C" w:rsidRPr="00EF47EF">
                        <w:rPr>
                          <w:rFonts w:ascii="Arial" w:eastAsia="Times New Roman" w:hAnsi="Arial" w:cs="Arial"/>
                          <w:b/>
                          <w:bCs/>
                        </w:rPr>
                        <w:t>Agency Name ABC of XYZ County to go here</w:t>
                      </w:r>
                      <w:r>
                        <w:rPr>
                          <w:rFonts w:ascii="Arial" w:eastAsia="Times New Roman" w:hAnsi="Arial" w:cs="Arial"/>
                          <w:b/>
                          <w:bCs/>
                        </w:rPr>
                        <w:t>]</w:t>
                      </w:r>
                      <w:r w:rsidR="004B6D5C" w:rsidRPr="00EF47EF">
                        <w:rPr>
                          <w:rFonts w:ascii="Arial" w:eastAsia="Times New Roman" w:hAnsi="Arial" w:cs="Arial"/>
                          <w:b/>
                          <w:bCs/>
                        </w:rPr>
                        <w:t>.</w:t>
                      </w:r>
                    </w:p>
                    <w:p w14:paraId="7F03116A" w14:textId="2FAA635C" w:rsidR="00AC7AB9" w:rsidRPr="00EF47EF" w:rsidRDefault="008C5C8B" w:rsidP="00AC7AB9">
                      <w:pPr>
                        <w:widowControl w:val="0"/>
                        <w:spacing w:line="400" w:lineRule="exact"/>
                        <w:rPr>
                          <w:rFonts w:ascii="Arial" w:eastAsia="Times New Roman" w:hAnsi="Arial" w:cs="Arial"/>
                          <w:color w:val="002060"/>
                        </w:rPr>
                      </w:pPr>
                      <w:r w:rsidRPr="00EF47EF">
                        <w:rPr>
                          <w:rFonts w:ascii="Arial" w:eastAsia="Times New Roman" w:hAnsi="Arial" w:cs="Arial"/>
                          <w:color w:val="002060"/>
                        </w:rPr>
                        <w:t xml:space="preserve">[Insert </w:t>
                      </w:r>
                      <w:r w:rsidR="00032118" w:rsidRPr="00EF47EF">
                        <w:rPr>
                          <w:rFonts w:ascii="Arial" w:eastAsia="Times New Roman" w:hAnsi="Arial" w:cs="Arial"/>
                          <w:color w:val="002060"/>
                        </w:rPr>
                        <w:t>BACKGROUND and SETTING] on situation</w:t>
                      </w:r>
                      <w:r w:rsidRPr="00EF47EF">
                        <w:rPr>
                          <w:rFonts w:ascii="Arial" w:eastAsia="Times New Roman" w:hAnsi="Arial" w:cs="Arial"/>
                          <w:color w:val="002060"/>
                        </w:rPr>
                        <w:t xml:space="preserve">, </w:t>
                      </w:r>
                      <w:r w:rsidR="00032118" w:rsidRPr="00EF47EF">
                        <w:rPr>
                          <w:rFonts w:ascii="Arial" w:eastAsia="Times New Roman" w:hAnsi="Arial" w:cs="Arial"/>
                          <w:color w:val="002060"/>
                        </w:rPr>
                        <w:t>person…location, highlighted area of focus sentence or two</w:t>
                      </w:r>
                      <w:r w:rsidR="00383242">
                        <w:rPr>
                          <w:rFonts w:ascii="Arial" w:eastAsia="Times New Roman" w:hAnsi="Arial" w:cs="Arial"/>
                          <w:color w:val="002060"/>
                        </w:rPr>
                        <w:t>, include time frame</w:t>
                      </w:r>
                      <w:r w:rsidR="00032118" w:rsidRPr="00EF47EF">
                        <w:rPr>
                          <w:rFonts w:ascii="Arial" w:eastAsia="Times New Roman" w:hAnsi="Arial" w:cs="Arial"/>
                          <w:b/>
                          <w:bCs/>
                          <w:color w:val="002060"/>
                        </w:rPr>
                        <w:t>.</w:t>
                      </w:r>
                      <w:r w:rsidR="00032118" w:rsidRPr="00EF47EF">
                        <w:rPr>
                          <w:rFonts w:ascii="Arial" w:eastAsia="Times New Roman" w:hAnsi="Arial" w:cs="Arial"/>
                          <w:color w:val="002060"/>
                        </w:rPr>
                        <w:t xml:space="preserve">  </w:t>
                      </w:r>
                    </w:p>
                    <w:p w14:paraId="0430777A" w14:textId="45CA2D8B" w:rsidR="00AC7AB9" w:rsidRPr="00EF47EF" w:rsidRDefault="00AC7AB9" w:rsidP="00AC7AB9">
                      <w:pPr>
                        <w:widowControl w:val="0"/>
                        <w:spacing w:line="400" w:lineRule="exact"/>
                        <w:rPr>
                          <w:rFonts w:ascii="Arial" w:eastAsia="Times New Roman" w:hAnsi="Arial" w:cs="Arial"/>
                          <w:b/>
                          <w:bCs/>
                          <w:color w:val="002060"/>
                        </w:rPr>
                      </w:pPr>
                      <w:r w:rsidRPr="00EF47EF">
                        <w:rPr>
                          <w:rFonts w:ascii="Arial" w:hAnsi="Arial" w:cs="Arial"/>
                          <w:color w:val="002060"/>
                          <w:lang w:val="en"/>
                        </w:rPr>
                        <w:t>Insert</w:t>
                      </w:r>
                      <w:r w:rsidRPr="00EF47EF">
                        <w:rPr>
                          <w:rFonts w:ascii="Arial" w:eastAsia="Times New Roman" w:hAnsi="Arial" w:cs="Arial"/>
                          <w:color w:val="002060"/>
                        </w:rPr>
                        <w:t xml:space="preserve"> [The WHAT… about the situation, challenge, need…</w:t>
                      </w:r>
                      <w:r w:rsidR="00117058">
                        <w:rPr>
                          <w:rFonts w:ascii="Arial" w:eastAsia="Times New Roman" w:hAnsi="Arial" w:cs="Arial"/>
                          <w:color w:val="002060"/>
                        </w:rPr>
                        <w:t xml:space="preserve">maybe </w:t>
                      </w:r>
                      <w:r w:rsidRPr="00117058">
                        <w:rPr>
                          <w:rFonts w:ascii="Arial" w:eastAsia="Times New Roman" w:hAnsi="Arial" w:cs="Arial"/>
                          <w:color w:val="002060"/>
                        </w:rPr>
                        <w:t>unique to pre-COVID or increased by COVID</w:t>
                      </w:r>
                      <w:r w:rsidRPr="00EF47EF">
                        <w:rPr>
                          <w:rFonts w:ascii="Arial" w:eastAsia="Times New Roman" w:hAnsi="Arial" w:cs="Arial"/>
                          <w:b/>
                          <w:bCs/>
                          <w:color w:val="002060"/>
                        </w:rPr>
                        <w:t xml:space="preserve">.  </w:t>
                      </w:r>
                    </w:p>
                    <w:p w14:paraId="584CB4F9" w14:textId="5710F51D" w:rsidR="004B6D5C" w:rsidRPr="00EF47EF" w:rsidRDefault="004B6D5C" w:rsidP="00AC7AB9">
                      <w:pPr>
                        <w:widowControl w:val="0"/>
                        <w:spacing w:line="400" w:lineRule="exact"/>
                        <w:rPr>
                          <w:rFonts w:ascii="Arial" w:eastAsia="Times New Roman" w:hAnsi="Arial" w:cs="Arial"/>
                        </w:rPr>
                      </w:pPr>
                      <w:r w:rsidRPr="00EF47EF">
                        <w:rPr>
                          <w:rFonts w:ascii="Arial" w:eastAsia="Times New Roman" w:hAnsi="Arial" w:cs="Arial"/>
                        </w:rPr>
                        <w:t xml:space="preserve">[Insert </w:t>
                      </w:r>
                      <w:r w:rsidR="00AC7AB9" w:rsidRPr="00EF47EF">
                        <w:rPr>
                          <w:rFonts w:ascii="Arial" w:eastAsia="Times New Roman" w:hAnsi="Arial" w:cs="Arial"/>
                        </w:rPr>
                        <w:t>text insert text insert text insert text insert text insert text insert text insert text insert text insert text insert text insert text insert text insert text insert text insert text insert text]</w:t>
                      </w:r>
                    </w:p>
                    <w:p w14:paraId="17220F11" w14:textId="77777777" w:rsidR="004B6D5C" w:rsidRPr="00EF47EF" w:rsidRDefault="004B6D5C" w:rsidP="004B6D5C">
                      <w:pPr>
                        <w:widowControl w:val="0"/>
                        <w:spacing w:line="400" w:lineRule="exact"/>
                        <w:rPr>
                          <w:rFonts w:ascii="Arial" w:eastAsia="Times New Roman" w:hAnsi="Arial" w:cs="Arial"/>
                        </w:rPr>
                      </w:pPr>
                    </w:p>
                    <w:p w14:paraId="41444600" w14:textId="77777777" w:rsidR="004B6D5C" w:rsidRPr="00EF47EF" w:rsidRDefault="004B6D5C" w:rsidP="00032118">
                      <w:pPr>
                        <w:widowControl w:val="0"/>
                        <w:spacing w:line="400" w:lineRule="exact"/>
                        <w:rPr>
                          <w:rFonts w:ascii="Arial" w:eastAsia="Times New Roman" w:hAnsi="Arial" w:cs="Arial"/>
                        </w:rPr>
                      </w:pPr>
                    </w:p>
                    <w:p w14:paraId="36BB6F74" w14:textId="77777777" w:rsidR="00032118" w:rsidRPr="00EF47EF" w:rsidRDefault="00032118" w:rsidP="00B11625">
                      <w:pPr>
                        <w:widowControl w:val="0"/>
                        <w:spacing w:line="400" w:lineRule="exact"/>
                        <w:rPr>
                          <w:rFonts w:ascii="Arial" w:hAnsi="Arial" w:cs="Arial"/>
                          <w:color w:val="EF792F"/>
                          <w:w w:val="90"/>
                          <w:lang w:val="en"/>
                        </w:rPr>
                      </w:pPr>
                    </w:p>
                  </w:txbxContent>
                </v:textbox>
                <w10:wrap anchorx="margin" anchory="margin"/>
              </v:shape>
            </w:pict>
          </mc:Fallback>
        </mc:AlternateContent>
      </w:r>
      <w:r w:rsidR="00383242">
        <w:rPr>
          <w:noProof/>
        </w:rPr>
        <mc:AlternateContent>
          <mc:Choice Requires="wps">
            <w:drawing>
              <wp:anchor distT="0" distB="0" distL="114300" distR="114300" simplePos="0" relativeHeight="251996160" behindDoc="0" locked="0" layoutInCell="1" allowOverlap="1" wp14:anchorId="30A78A15" wp14:editId="29CF2F68">
                <wp:simplePos x="0" y="0"/>
                <wp:positionH relativeFrom="column">
                  <wp:posOffset>371475</wp:posOffset>
                </wp:positionH>
                <wp:positionV relativeFrom="paragraph">
                  <wp:posOffset>1952625</wp:posOffset>
                </wp:positionV>
                <wp:extent cx="399097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909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D0D6DA" w14:textId="10E1EB1E" w:rsidR="00383242" w:rsidRPr="00383242" w:rsidRDefault="00383242" w:rsidP="00383242">
                            <w:pPr>
                              <w:jc w:val="center"/>
                              <w:rPr>
                                <w:b/>
                                <w:bCs/>
                              </w:rPr>
                            </w:pPr>
                            <w:r w:rsidRPr="00383242">
                              <w:rPr>
                                <w:b/>
                                <w:bCs/>
                              </w:rPr>
                              <w:t>Your choice of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78A15" id="Rectangle 2" o:spid="_x0000_s1029" style="position:absolute;margin-left:29.25pt;margin-top:153.75pt;width:314.25pt;height:30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" fillcolor="#c80452 [3204]" strokecolor="#630228 [1604]" strokeweight="1pt">
                <v:textbox>
                  <w:txbxContent>
                    <w:p w14:paraId="1FD0D6DA" w14:textId="10E1EB1E" w:rsidR="00383242" w:rsidRPr="00383242" w:rsidRDefault="00383242" w:rsidP="00383242">
                      <w:pPr>
                        <w:jc w:val="center"/>
                        <w:rPr>
                          <w:b/>
                          <w:bCs/>
                        </w:rPr>
                      </w:pPr>
                      <w:r w:rsidRPr="00383242">
                        <w:rPr>
                          <w:b/>
                          <w:bCs/>
                        </w:rPr>
                        <w:t>Your choice of picture here</w:t>
                      </w:r>
                    </w:p>
                  </w:txbxContent>
                </v:textbox>
              </v:rect>
            </w:pict>
          </mc:Fallback>
        </mc:AlternateContent>
      </w:r>
      <w:r w:rsidR="00383242">
        <w:rPr>
          <w:noProof/>
        </w:rPr>
        <mc:AlternateContent>
          <mc:Choice Requires="wps">
            <w:drawing>
              <wp:anchor distT="0" distB="0" distL="114300" distR="114300" simplePos="0" relativeHeight="251510784" behindDoc="0" locked="0" layoutInCell="1" allowOverlap="1" wp14:anchorId="79AC3185" wp14:editId="700CD084">
                <wp:simplePos x="0" y="0"/>
                <wp:positionH relativeFrom="margin">
                  <wp:align>left</wp:align>
                </wp:positionH>
                <wp:positionV relativeFrom="paragraph">
                  <wp:posOffset>3533775</wp:posOffset>
                </wp:positionV>
                <wp:extent cx="7439025" cy="600075"/>
                <wp:effectExtent l="0" t="0" r="9525" b="9525"/>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00075"/>
                        </a:xfrm>
                        <a:prstGeom prst="rect">
                          <a:avLst/>
                        </a:prstGeom>
                        <a:noFill/>
                        <a:ln>
                          <a:noFill/>
                        </a:ln>
                        <a:effectLst/>
                      </wps:spPr>
                      <wps:txbx>
                        <w:txbxContent>
                          <w:p w14:paraId="7B8A5953" w14:textId="42D8F952" w:rsidR="00EC159D" w:rsidRPr="008879D0" w:rsidRDefault="004B6D5C" w:rsidP="00771228">
                            <w:pPr>
                              <w:widowControl w:val="0"/>
                              <w:spacing w:line="440" w:lineRule="exact"/>
                              <w:rPr>
                                <w:rFonts w:ascii="Arial" w:hAnsi="Arial" w:cs="Arial"/>
                                <w:color w:val="735304" w:themeColor="accent4" w:themeShade="80"/>
                                <w:w w:val="90"/>
                                <w:sz w:val="40"/>
                                <w:szCs w:val="40"/>
                                <w:lang w:val="en"/>
                              </w:rPr>
                            </w:pPr>
                            <w:r w:rsidRPr="008879D0">
                              <w:rPr>
                                <w:rFonts w:ascii="Arial" w:hAnsi="Arial" w:cs="Arial"/>
                                <w:color w:val="735304" w:themeColor="accent4" w:themeShade="80"/>
                                <w:spacing w:val="8"/>
                                <w:w w:val="90"/>
                                <w:sz w:val="40"/>
                                <w:szCs w:val="40"/>
                                <w:lang w:val="en"/>
                              </w:rPr>
                              <w:t>Supporting financial strategies during times of uncertainty</w:t>
                            </w:r>
                            <w:r w:rsidR="00383242">
                              <w:rPr>
                                <w:rFonts w:ascii="Arial" w:hAnsi="Arial" w:cs="Arial"/>
                                <w:color w:val="735304" w:themeColor="accent4" w:themeShade="80"/>
                                <w:spacing w:val="8"/>
                                <w:w w:val="90"/>
                                <w:sz w:val="40"/>
                                <w:szCs w:val="40"/>
                                <w:lang w:val="en"/>
                              </w:rPr>
                              <w:t xml:space="preserve"> </w:t>
                            </w:r>
                            <w:r w:rsidR="00383242">
                              <w:rPr>
                                <w:rFonts w:ascii="Arial" w:hAnsi="Arial" w:cs="Arial"/>
                                <w:color w:val="735304" w:themeColor="accent4" w:themeShade="80"/>
                                <w:spacing w:val="8"/>
                                <w:w w:val="90"/>
                                <w:sz w:val="40"/>
                                <w:szCs w:val="40"/>
                                <w:lang w:val="en"/>
                              </w:rPr>
                              <w:t>(Example)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C3185" id="Text Box 36" o:spid="_x0000_s1030" type="#_x0000_t202" style="position:absolute;margin-left:0;margin-top:278.25pt;width:585.75pt;height:47.25pt;z-index:25151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" filled="f" stroked="f">
                <v:textbox inset="2.88pt,2.88pt,2.88pt,2.88pt">
                  <w:txbxContent>
                    <w:p w14:paraId="7B8A5953" w14:textId="42D8F952" w:rsidR="00EC159D" w:rsidRPr="008879D0" w:rsidRDefault="004B6D5C" w:rsidP="00771228">
                      <w:pPr>
                        <w:widowControl w:val="0"/>
                        <w:spacing w:line="440" w:lineRule="exact"/>
                        <w:rPr>
                          <w:rFonts w:ascii="Arial" w:hAnsi="Arial" w:cs="Arial"/>
                          <w:color w:val="735304" w:themeColor="accent4" w:themeShade="80"/>
                          <w:w w:val="90"/>
                          <w:sz w:val="40"/>
                          <w:szCs w:val="40"/>
                          <w:lang w:val="en"/>
                        </w:rPr>
                      </w:pPr>
                      <w:r w:rsidRPr="008879D0">
                        <w:rPr>
                          <w:rFonts w:ascii="Arial" w:hAnsi="Arial" w:cs="Arial"/>
                          <w:color w:val="735304" w:themeColor="accent4" w:themeShade="80"/>
                          <w:spacing w:val="8"/>
                          <w:w w:val="90"/>
                          <w:sz w:val="40"/>
                          <w:szCs w:val="40"/>
                          <w:lang w:val="en"/>
                        </w:rPr>
                        <w:t>Supporting financial strategies during times of uncertainty</w:t>
                      </w:r>
                      <w:r w:rsidR="00383242">
                        <w:rPr>
                          <w:rFonts w:ascii="Arial" w:hAnsi="Arial" w:cs="Arial"/>
                          <w:color w:val="735304" w:themeColor="accent4" w:themeShade="80"/>
                          <w:spacing w:val="8"/>
                          <w:w w:val="90"/>
                          <w:sz w:val="40"/>
                          <w:szCs w:val="40"/>
                          <w:lang w:val="en"/>
                        </w:rPr>
                        <w:t xml:space="preserve"> </w:t>
                      </w:r>
                      <w:r w:rsidR="00383242">
                        <w:rPr>
                          <w:rFonts w:ascii="Arial" w:hAnsi="Arial" w:cs="Arial"/>
                          <w:color w:val="735304" w:themeColor="accent4" w:themeShade="80"/>
                          <w:spacing w:val="8"/>
                          <w:w w:val="90"/>
                          <w:sz w:val="40"/>
                          <w:szCs w:val="40"/>
                          <w:lang w:val="en"/>
                        </w:rPr>
                        <w:t>(Example)</w:t>
                      </w:r>
                    </w:p>
                  </w:txbxContent>
                </v:textbox>
                <w10:wrap anchorx="margin"/>
              </v:shape>
            </w:pict>
          </mc:Fallback>
        </mc:AlternateContent>
      </w:r>
      <w:r w:rsidR="00361332">
        <w:rPr>
          <w:noProof/>
        </w:rPr>
        <w:drawing>
          <wp:anchor distT="0" distB="0" distL="114300" distR="114300" simplePos="0" relativeHeight="251732992" behindDoc="1" locked="0" layoutInCell="1" allowOverlap="1" wp14:anchorId="64914188" wp14:editId="381F565D">
            <wp:simplePos x="0" y="0"/>
            <wp:positionH relativeFrom="margin">
              <wp:align>right</wp:align>
            </wp:positionH>
            <wp:positionV relativeFrom="margin">
              <wp:align>bottom</wp:align>
            </wp:positionV>
            <wp:extent cx="2406015" cy="1226820"/>
            <wp:effectExtent l="0" t="0" r="0" b="0"/>
            <wp:wrapTight wrapText="bothSides">
              <wp:wrapPolygon edited="0">
                <wp:start x="3249" y="0"/>
                <wp:lineTo x="513" y="5366"/>
                <wp:lineTo x="513" y="7043"/>
                <wp:lineTo x="1368" y="10733"/>
                <wp:lineTo x="513" y="15093"/>
                <wp:lineTo x="855" y="21130"/>
                <wp:lineTo x="19154" y="21130"/>
                <wp:lineTo x="19496" y="10733"/>
                <wp:lineTo x="20181" y="5366"/>
                <wp:lineTo x="4789" y="0"/>
                <wp:lineTo x="3249"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015" cy="1226820"/>
                    </a:xfrm>
                    <a:prstGeom prst="rect">
                      <a:avLst/>
                    </a:prstGeom>
                  </pic:spPr>
                </pic:pic>
              </a:graphicData>
            </a:graphic>
            <wp14:sizeRelH relativeFrom="margin">
              <wp14:pctWidth>0</wp14:pctWidth>
            </wp14:sizeRelH>
            <wp14:sizeRelV relativeFrom="margin">
              <wp14:pctHeight>0</wp14:pctHeight>
            </wp14:sizeRelV>
          </wp:anchor>
        </w:drawing>
      </w:r>
      <w:r w:rsidR="00FC2CA9">
        <w:rPr>
          <w:noProof/>
        </w:rPr>
        <mc:AlternateContent>
          <mc:Choice Requires="wps">
            <w:drawing>
              <wp:anchor distT="0" distB="0" distL="114300" distR="114300" simplePos="0" relativeHeight="251348989" behindDoc="0" locked="0" layoutInCell="1" allowOverlap="1" wp14:anchorId="3366EE7A" wp14:editId="1D2EA649">
                <wp:simplePos x="0" y="0"/>
                <wp:positionH relativeFrom="margin">
                  <wp:align>left</wp:align>
                </wp:positionH>
                <wp:positionV relativeFrom="paragraph">
                  <wp:posOffset>4152900</wp:posOffset>
                </wp:positionV>
                <wp:extent cx="2019300" cy="5010150"/>
                <wp:effectExtent l="0" t="0" r="0" b="0"/>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10150"/>
                        </a:xfrm>
                        <a:prstGeom prst="rect">
                          <a:avLst/>
                        </a:prstGeom>
                        <a:solidFill>
                          <a:schemeClr val="tx1">
                            <a:lumMod val="20000"/>
                            <a:lumOff val="8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C3B135" id="Rectangle 3" o:spid="_x0000_s1026" style="position:absolute;margin-left:0;margin-top:327pt;width:159pt;height:394.5pt;z-index:2513489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" fillcolor="#e5e5e5 [669]" stroked="f">
                <v:textbox inset="2.88pt,2.88pt,2.88pt,2.88pt"/>
                <w10:wrap anchorx="margin"/>
              </v:rect>
            </w:pict>
          </mc:Fallback>
        </mc:AlternateContent>
      </w:r>
      <w:r w:rsidR="00FC2CA9">
        <w:rPr>
          <w:noProof/>
        </w:rPr>
        <mc:AlternateContent>
          <mc:Choice Requires="wps">
            <w:drawing>
              <wp:anchor distT="0" distB="0" distL="114300" distR="114300" simplePos="0" relativeHeight="251995136" behindDoc="0" locked="0" layoutInCell="1" allowOverlap="1" wp14:anchorId="42AD54E6" wp14:editId="12F11A9C">
                <wp:simplePos x="0" y="0"/>
                <wp:positionH relativeFrom="margin">
                  <wp:align>right</wp:align>
                </wp:positionH>
                <wp:positionV relativeFrom="page">
                  <wp:posOffset>9725025</wp:posOffset>
                </wp:positionV>
                <wp:extent cx="7308850" cy="257175"/>
                <wp:effectExtent l="0" t="0" r="6350" b="9525"/>
                <wp:wrapNone/>
                <wp:docPr id="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57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68D21A" w14:textId="7AB383F4" w:rsidR="00FC2CA9" w:rsidRPr="00FC2CA9" w:rsidRDefault="00FC2CA9" w:rsidP="00361332">
                            <w:pPr>
                              <w:widowControl w:val="0"/>
                              <w:spacing w:line="260" w:lineRule="exact"/>
                              <w:rPr>
                                <w:rFonts w:ascii="Arial" w:hAnsi="Arial" w:cs="Arial"/>
                                <w:color w:val="002060"/>
                                <w:w w:val="90"/>
                                <w:sz w:val="18"/>
                                <w:szCs w:val="18"/>
                                <w:lang w:val="en"/>
                              </w:rPr>
                            </w:pPr>
                            <w:r w:rsidRPr="00FC2CA9">
                              <w:rPr>
                                <w:rFonts w:ascii="Arial" w:hAnsi="Arial" w:cs="Arial"/>
                                <w:color w:val="002060"/>
                                <w:w w:val="90"/>
                                <w:sz w:val="18"/>
                                <w:szCs w:val="18"/>
                                <w:lang w:val="en"/>
                              </w:rPr>
                              <w:t xml:space="preserve">For more on MCAP and additional impact stories, go to </w:t>
                            </w:r>
                            <w:hyperlink r:id="rId8" w:history="1">
                              <w:r w:rsidRPr="00FC2CA9">
                                <w:rPr>
                                  <w:rStyle w:val="Hyperlink"/>
                                  <w:rFonts w:ascii="Arial" w:hAnsi="Arial" w:cs="Arial"/>
                                  <w:w w:val="90"/>
                                  <w:sz w:val="18"/>
                                  <w:szCs w:val="18"/>
                                  <w:lang w:val="en"/>
                                </w:rPr>
                                <w:t>www.maryland-cap.org</w:t>
                              </w:r>
                            </w:hyperlink>
                            <w:r w:rsidRPr="00FC2CA9">
                              <w:rPr>
                                <w:rFonts w:ascii="Arial" w:hAnsi="Arial" w:cs="Arial"/>
                                <w:color w:val="002060"/>
                                <w:w w:val="90"/>
                                <w:sz w:val="18"/>
                                <w:szCs w:val="18"/>
                                <w:lang w:val="en"/>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D54E6" id="_x0000_s1031" type="#_x0000_t202" style="position:absolute;margin-left:524.3pt;margin-top:765.75pt;width:575.5pt;height:20.25pt;z-index:251995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" filled="f" fillcolor="#fffffe" stroked="f" strokecolor="#212120" insetpen="t">
                <v:textbox inset="2.88pt,2.88pt,2.88pt,2.88pt">
                  <w:txbxContent>
                    <w:p w14:paraId="5468D21A" w14:textId="7AB383F4" w:rsidR="00FC2CA9" w:rsidRPr="00FC2CA9" w:rsidRDefault="00FC2CA9" w:rsidP="00361332">
                      <w:pPr>
                        <w:widowControl w:val="0"/>
                        <w:spacing w:line="260" w:lineRule="exact"/>
                        <w:rPr>
                          <w:rFonts w:ascii="Arial" w:hAnsi="Arial" w:cs="Arial"/>
                          <w:color w:val="002060"/>
                          <w:w w:val="90"/>
                          <w:sz w:val="18"/>
                          <w:szCs w:val="18"/>
                          <w:lang w:val="en"/>
                        </w:rPr>
                      </w:pPr>
                      <w:r w:rsidRPr="00FC2CA9">
                        <w:rPr>
                          <w:rFonts w:ascii="Arial" w:hAnsi="Arial" w:cs="Arial"/>
                          <w:color w:val="002060"/>
                          <w:w w:val="90"/>
                          <w:sz w:val="18"/>
                          <w:szCs w:val="18"/>
                          <w:lang w:val="en"/>
                        </w:rPr>
                        <w:t xml:space="preserve">For more on MCAP and additional impact stories, go to </w:t>
                      </w:r>
                      <w:hyperlink r:id="rId9" w:history="1">
                        <w:r w:rsidRPr="00FC2CA9">
                          <w:rPr>
                            <w:rStyle w:val="Hyperlink"/>
                            <w:rFonts w:ascii="Arial" w:hAnsi="Arial" w:cs="Arial"/>
                            <w:w w:val="90"/>
                            <w:sz w:val="18"/>
                            <w:szCs w:val="18"/>
                            <w:lang w:val="en"/>
                          </w:rPr>
                          <w:t>www.maryland-cap.org</w:t>
                        </w:r>
                      </w:hyperlink>
                      <w:r w:rsidRPr="00FC2CA9">
                        <w:rPr>
                          <w:rFonts w:ascii="Arial" w:hAnsi="Arial" w:cs="Arial"/>
                          <w:color w:val="002060"/>
                          <w:w w:val="90"/>
                          <w:sz w:val="18"/>
                          <w:szCs w:val="18"/>
                          <w:lang w:val="en"/>
                        </w:rPr>
                        <w:t>.</w:t>
                      </w:r>
                    </w:p>
                  </w:txbxContent>
                </v:textbox>
                <w10:wrap anchorx="margin" anchory="page"/>
              </v:shape>
            </w:pict>
          </mc:Fallback>
        </mc:AlternateContent>
      </w:r>
      <w:r w:rsidR="008879D0">
        <w:rPr>
          <w:noProof/>
        </w:rPr>
        <mc:AlternateContent>
          <mc:Choice Requires="wps">
            <w:drawing>
              <wp:anchor distT="0" distB="0" distL="114300" distR="114300" simplePos="0" relativeHeight="251993088" behindDoc="0" locked="0" layoutInCell="1" allowOverlap="1" wp14:anchorId="5EF7D4B8" wp14:editId="60C26144">
                <wp:simplePos x="0" y="0"/>
                <wp:positionH relativeFrom="margin">
                  <wp:posOffset>2076450</wp:posOffset>
                </wp:positionH>
                <wp:positionV relativeFrom="paragraph">
                  <wp:posOffset>8496300</wp:posOffset>
                </wp:positionV>
                <wp:extent cx="3067050" cy="809625"/>
                <wp:effectExtent l="0" t="0" r="0" b="9525"/>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DDE1F0" w14:textId="77777777" w:rsidR="00AC7AB9" w:rsidRPr="00763DC6" w:rsidRDefault="00AC7AB9" w:rsidP="00AC7AB9">
                            <w:pPr>
                              <w:spacing w:after="100" w:afterAutospacing="1" w:line="240" w:lineRule="auto"/>
                              <w:rPr>
                                <w:rFonts w:ascii="Arial" w:eastAsia="Times New Roman" w:hAnsi="Arial" w:cs="Arial"/>
                                <w:sz w:val="24"/>
                                <w:szCs w:val="24"/>
                              </w:rPr>
                            </w:pPr>
                            <w:r w:rsidRPr="00EF47EF">
                              <w:rPr>
                                <w:rFonts w:ascii="Arial" w:eastAsia="Times New Roman" w:hAnsi="Arial" w:cs="Arial"/>
                                <w:color w:val="002060"/>
                                <w:sz w:val="24"/>
                                <w:szCs w:val="24"/>
                              </w:rPr>
                              <w:t xml:space="preserve">[CALL TO </w:t>
                            </w:r>
                            <w:proofErr w:type="gramStart"/>
                            <w:r w:rsidRPr="00EF47EF">
                              <w:rPr>
                                <w:rFonts w:ascii="Arial" w:eastAsia="Times New Roman" w:hAnsi="Arial" w:cs="Arial"/>
                                <w:color w:val="002060"/>
                                <w:sz w:val="24"/>
                                <w:szCs w:val="24"/>
                              </w:rPr>
                              <w:t>ACTION]  Learn</w:t>
                            </w:r>
                            <w:proofErr w:type="gramEnd"/>
                            <w:r w:rsidRPr="00EF47EF">
                              <w:rPr>
                                <w:rFonts w:ascii="Arial" w:eastAsia="Times New Roman" w:hAnsi="Arial" w:cs="Arial"/>
                                <w:color w:val="002060"/>
                                <w:sz w:val="24"/>
                                <w:szCs w:val="24"/>
                              </w:rPr>
                              <w:t xml:space="preserve"> </w:t>
                            </w:r>
                            <w:r w:rsidRPr="00763DC6">
                              <w:rPr>
                                <w:rFonts w:ascii="Arial" w:eastAsia="Times New Roman" w:hAnsi="Arial" w:cs="Arial"/>
                                <w:sz w:val="24"/>
                                <w:szCs w:val="24"/>
                              </w:rPr>
                              <w:t xml:space="preserve">more about </w:t>
                            </w:r>
                            <w:r>
                              <w:rPr>
                                <w:rFonts w:ascii="Arial" w:eastAsia="Times New Roman" w:hAnsi="Arial" w:cs="Arial"/>
                                <w:sz w:val="24"/>
                                <w:szCs w:val="24"/>
                              </w:rPr>
                              <w:t>XXXX</w:t>
                            </w:r>
                            <w:r w:rsidRPr="00763DC6">
                              <w:rPr>
                                <w:rFonts w:ascii="Arial" w:eastAsia="Times New Roman" w:hAnsi="Arial" w:cs="Arial"/>
                                <w:sz w:val="24"/>
                                <w:szCs w:val="24"/>
                              </w:rPr>
                              <w:t xml:space="preserve"> program </w:t>
                            </w:r>
                            <w:r w:rsidRPr="00AC7AB9">
                              <w:rPr>
                                <w:rFonts w:ascii="Arial" w:eastAsia="Times New Roman" w:hAnsi="Arial" w:cs="Arial"/>
                                <w:b/>
                                <w:bCs/>
                                <w:color w:val="002060"/>
                                <w:sz w:val="24"/>
                                <w:szCs w:val="24"/>
                              </w:rPr>
                              <w:t>here</w:t>
                            </w:r>
                            <w:r w:rsidRPr="00AC7AB9">
                              <w:rPr>
                                <w:rFonts w:ascii="Arial" w:eastAsia="Times New Roman" w:hAnsi="Arial" w:cs="Arial"/>
                                <w:color w:val="002060"/>
                                <w:sz w:val="24"/>
                                <w:szCs w:val="24"/>
                              </w:rPr>
                              <w:t xml:space="preserve">.  </w:t>
                            </w:r>
                          </w:p>
                          <w:p w14:paraId="50495661" w14:textId="1C690B29" w:rsidR="00AC7AB9" w:rsidRPr="00AC0F7F" w:rsidRDefault="00AC7AB9" w:rsidP="00AC7AB9">
                            <w:pPr>
                              <w:widowControl w:val="0"/>
                              <w:spacing w:line="320" w:lineRule="exact"/>
                              <w:rPr>
                                <w:rFonts w:ascii="Arial" w:hAnsi="Arial" w:cs="Arial"/>
                                <w:color w:val="676767"/>
                                <w:sz w:val="20"/>
                                <w:szCs w:val="20"/>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7D4B8" id="Text Box 37" o:spid="_x0000_s1032" type="#_x0000_t202" style="position:absolute;margin-left:163.5pt;margin-top:669pt;width:241.5pt;height:63.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14wEAALYDAAAOAAAAZHJzL2Uyb0RvYy54bWysU8tu2zAQvBfoPxC815Id2EkF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" filled="f" fillcolor="#fffffe" stroked="f" strokecolor="#212120" insetpen="t">
                <v:textbox inset="2.88pt,2.88pt,2.88pt,2.88pt">
                  <w:txbxContent>
                    <w:p w14:paraId="04DDE1F0" w14:textId="77777777" w:rsidR="00AC7AB9" w:rsidRPr="00763DC6" w:rsidRDefault="00AC7AB9" w:rsidP="00AC7AB9">
                      <w:pPr>
                        <w:spacing w:after="100" w:afterAutospacing="1" w:line="240" w:lineRule="auto"/>
                        <w:rPr>
                          <w:rFonts w:ascii="Arial" w:eastAsia="Times New Roman" w:hAnsi="Arial" w:cs="Arial"/>
                          <w:sz w:val="24"/>
                          <w:szCs w:val="24"/>
                        </w:rPr>
                      </w:pPr>
                      <w:r w:rsidRPr="00EF47EF">
                        <w:rPr>
                          <w:rFonts w:ascii="Arial" w:eastAsia="Times New Roman" w:hAnsi="Arial" w:cs="Arial"/>
                          <w:color w:val="002060"/>
                          <w:sz w:val="24"/>
                          <w:szCs w:val="24"/>
                        </w:rPr>
                        <w:t xml:space="preserve">[CALL TO </w:t>
                      </w:r>
                      <w:proofErr w:type="gramStart"/>
                      <w:r w:rsidRPr="00EF47EF">
                        <w:rPr>
                          <w:rFonts w:ascii="Arial" w:eastAsia="Times New Roman" w:hAnsi="Arial" w:cs="Arial"/>
                          <w:color w:val="002060"/>
                          <w:sz w:val="24"/>
                          <w:szCs w:val="24"/>
                        </w:rPr>
                        <w:t>ACTION]  Learn</w:t>
                      </w:r>
                      <w:proofErr w:type="gramEnd"/>
                      <w:r w:rsidRPr="00EF47EF">
                        <w:rPr>
                          <w:rFonts w:ascii="Arial" w:eastAsia="Times New Roman" w:hAnsi="Arial" w:cs="Arial"/>
                          <w:color w:val="002060"/>
                          <w:sz w:val="24"/>
                          <w:szCs w:val="24"/>
                        </w:rPr>
                        <w:t xml:space="preserve"> </w:t>
                      </w:r>
                      <w:r w:rsidRPr="00763DC6">
                        <w:rPr>
                          <w:rFonts w:ascii="Arial" w:eastAsia="Times New Roman" w:hAnsi="Arial" w:cs="Arial"/>
                          <w:sz w:val="24"/>
                          <w:szCs w:val="24"/>
                        </w:rPr>
                        <w:t xml:space="preserve">more about </w:t>
                      </w:r>
                      <w:r>
                        <w:rPr>
                          <w:rFonts w:ascii="Arial" w:eastAsia="Times New Roman" w:hAnsi="Arial" w:cs="Arial"/>
                          <w:sz w:val="24"/>
                          <w:szCs w:val="24"/>
                        </w:rPr>
                        <w:t>XXXX</w:t>
                      </w:r>
                      <w:r w:rsidRPr="00763DC6">
                        <w:rPr>
                          <w:rFonts w:ascii="Arial" w:eastAsia="Times New Roman" w:hAnsi="Arial" w:cs="Arial"/>
                          <w:sz w:val="24"/>
                          <w:szCs w:val="24"/>
                        </w:rPr>
                        <w:t xml:space="preserve"> program </w:t>
                      </w:r>
                      <w:r w:rsidRPr="00AC7AB9">
                        <w:rPr>
                          <w:rFonts w:ascii="Arial" w:eastAsia="Times New Roman" w:hAnsi="Arial" w:cs="Arial"/>
                          <w:b/>
                          <w:bCs/>
                          <w:color w:val="002060"/>
                          <w:sz w:val="24"/>
                          <w:szCs w:val="24"/>
                        </w:rPr>
                        <w:t>here</w:t>
                      </w:r>
                      <w:r w:rsidRPr="00AC7AB9">
                        <w:rPr>
                          <w:rFonts w:ascii="Arial" w:eastAsia="Times New Roman" w:hAnsi="Arial" w:cs="Arial"/>
                          <w:color w:val="002060"/>
                          <w:sz w:val="24"/>
                          <w:szCs w:val="24"/>
                        </w:rPr>
                        <w:t xml:space="preserve">.  </w:t>
                      </w:r>
                    </w:p>
                    <w:p w14:paraId="50495661" w14:textId="1C690B29" w:rsidR="00AC7AB9" w:rsidRPr="00AC0F7F" w:rsidRDefault="00AC7AB9" w:rsidP="00AC7AB9">
                      <w:pPr>
                        <w:widowControl w:val="0"/>
                        <w:spacing w:line="320" w:lineRule="exact"/>
                        <w:rPr>
                          <w:rFonts w:ascii="Arial" w:hAnsi="Arial" w:cs="Arial"/>
                          <w:color w:val="676767"/>
                          <w:sz w:val="20"/>
                          <w:szCs w:val="20"/>
                          <w:lang w:val="en"/>
                        </w:rPr>
                      </w:pPr>
                    </w:p>
                  </w:txbxContent>
                </v:textbox>
                <w10:wrap anchorx="margin"/>
              </v:shape>
            </w:pict>
          </mc:Fallback>
        </mc:AlternateContent>
      </w:r>
      <w:r w:rsidR="00771228">
        <w:rPr>
          <w:noProof/>
        </w:rPr>
        <mc:AlternateContent>
          <mc:Choice Requires="wps">
            <w:drawing>
              <wp:anchor distT="0" distB="0" distL="114300" distR="114300" simplePos="0" relativeHeight="251548672" behindDoc="0" locked="0" layoutInCell="1" allowOverlap="1" wp14:anchorId="4233C7C9" wp14:editId="3231C523">
                <wp:simplePos x="0" y="0"/>
                <wp:positionH relativeFrom="margin">
                  <wp:align>right</wp:align>
                </wp:positionH>
                <wp:positionV relativeFrom="paragraph">
                  <wp:posOffset>4219575</wp:posOffset>
                </wp:positionV>
                <wp:extent cx="5213350" cy="3886200"/>
                <wp:effectExtent l="0" t="0" r="635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3886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F396F6" w14:textId="0F8254F5" w:rsidR="008879D0" w:rsidRPr="00EF47EF" w:rsidRDefault="008879D0" w:rsidP="004B6D5C">
                            <w:pPr>
                              <w:spacing w:after="100" w:afterAutospacing="1" w:line="240" w:lineRule="auto"/>
                              <w:rPr>
                                <w:rFonts w:ascii="Arial" w:hAnsi="Arial" w:cs="Arial"/>
                                <w:b/>
                                <w:bCs/>
                                <w:lang w:val="en"/>
                              </w:rPr>
                            </w:pPr>
                            <w:r w:rsidRPr="00EF47EF">
                              <w:rPr>
                                <w:rFonts w:ascii="Arial" w:hAnsi="Arial" w:cs="Arial"/>
                                <w:b/>
                                <w:bCs/>
                                <w:lang w:val="en"/>
                              </w:rPr>
                              <w:t>Action Taken</w:t>
                            </w:r>
                          </w:p>
                          <w:p w14:paraId="3F023400" w14:textId="14F3453E" w:rsidR="004B6D5C" w:rsidRPr="00EF47EF" w:rsidRDefault="004B6D5C" w:rsidP="004B6D5C">
                            <w:pPr>
                              <w:spacing w:after="100" w:afterAutospacing="1" w:line="240" w:lineRule="auto"/>
                              <w:rPr>
                                <w:rFonts w:ascii="Arial" w:eastAsia="Times New Roman" w:hAnsi="Arial" w:cs="Arial"/>
                                <w:b/>
                                <w:bCs/>
                                <w:color w:val="002060"/>
                              </w:rPr>
                            </w:pPr>
                            <w:r w:rsidRPr="00EF47EF">
                              <w:rPr>
                                <w:rFonts w:ascii="Arial" w:eastAsia="Times New Roman" w:hAnsi="Arial" w:cs="Arial"/>
                                <w:color w:val="002060"/>
                              </w:rPr>
                              <w:t xml:space="preserve">[The HOW…]  What community action did </w:t>
                            </w:r>
                            <w:r w:rsidRPr="00EF47EF">
                              <w:rPr>
                                <w:rFonts w:ascii="Arial" w:eastAsia="Times New Roman" w:hAnsi="Arial" w:cs="Arial"/>
                                <w:b/>
                                <w:bCs/>
                                <w:color w:val="002060"/>
                              </w:rPr>
                              <w:t>first</w:t>
                            </w:r>
                            <w:r w:rsidRPr="00EF47EF">
                              <w:rPr>
                                <w:rFonts w:ascii="Arial" w:eastAsia="Times New Roman" w:hAnsi="Arial" w:cs="Arial"/>
                                <w:color w:val="002060"/>
                              </w:rPr>
                              <w:t>.  Example to include funding source or related plan, mention if partners were involved and types of partners, amount of funding leveraged, pertinent top details…</w:t>
                            </w:r>
                            <w:r w:rsidRPr="00EF47EF">
                              <w:rPr>
                                <w:rFonts w:ascii="Arial" w:eastAsia="Times New Roman" w:hAnsi="Arial" w:cs="Arial"/>
                                <w:b/>
                                <w:bCs/>
                                <w:color w:val="002060"/>
                              </w:rPr>
                              <w:t>strategy or planning details.</w:t>
                            </w:r>
                            <w:r w:rsidR="004F5EF2" w:rsidRPr="00EF47EF">
                              <w:rPr>
                                <w:rFonts w:ascii="Arial" w:eastAsia="Times New Roman" w:hAnsi="Arial" w:cs="Arial"/>
                                <w:b/>
                                <w:bCs/>
                                <w:color w:val="002060"/>
                              </w:rPr>
                              <w:t xml:space="preserve"> </w:t>
                            </w:r>
                          </w:p>
                          <w:p w14:paraId="63B8E817" w14:textId="3FE68DAE"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[MORE DETAILS on HOW…]  The </w:t>
                            </w:r>
                            <w:r w:rsidRPr="00EF47EF">
                              <w:rPr>
                                <w:rFonts w:ascii="Arial" w:eastAsia="Times New Roman" w:hAnsi="Arial" w:cs="Arial"/>
                                <w:b/>
                                <w:bCs/>
                                <w:color w:val="002060"/>
                              </w:rPr>
                              <w:t>process and facts</w:t>
                            </w:r>
                            <w:r w:rsidRPr="00EF47EF">
                              <w:rPr>
                                <w:rFonts w:ascii="Arial" w:eastAsia="Times New Roman" w:hAnsi="Arial" w:cs="Arial"/>
                                <w:color w:val="002060"/>
                              </w:rPr>
                              <w:t xml:space="preserve"> related to the how, plus any stats or metrics or conversions.</w:t>
                            </w:r>
                          </w:p>
                          <w:p w14:paraId="0AD61379" w14:textId="1E5D8546" w:rsidR="008879D0" w:rsidRPr="00EF47EF" w:rsidRDefault="008879D0" w:rsidP="004B6D5C">
                            <w:pPr>
                              <w:spacing w:after="100" w:afterAutospacing="1" w:line="240" w:lineRule="auto"/>
                              <w:rPr>
                                <w:rFonts w:ascii="Arial" w:eastAsia="Times New Roman" w:hAnsi="Arial" w:cs="Arial"/>
                                <w:color w:val="002060"/>
                              </w:rPr>
                            </w:pPr>
                            <w:r w:rsidRPr="00EF47EF">
                              <w:rPr>
                                <w:rFonts w:ascii="Arial" w:hAnsi="Arial" w:cs="Arial"/>
                                <w:b/>
                                <w:bCs/>
                                <w:lang w:val="en"/>
                              </w:rPr>
                              <w:t>Impact Results</w:t>
                            </w:r>
                          </w:p>
                          <w:p w14:paraId="47AC9A1D"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[The RESULTS…]  Now, [the need/challenge] has a </w:t>
                            </w:r>
                            <w:r w:rsidRPr="00EF47EF">
                              <w:rPr>
                                <w:rFonts w:ascii="Arial" w:eastAsia="Times New Roman" w:hAnsi="Arial" w:cs="Arial"/>
                                <w:b/>
                                <w:bCs/>
                                <w:color w:val="002060"/>
                              </w:rPr>
                              <w:t>stated solution/results/impact,</w:t>
                            </w:r>
                            <w:r w:rsidRPr="00EF47EF">
                              <w:rPr>
                                <w:rFonts w:ascii="Arial" w:eastAsia="Times New Roman" w:hAnsi="Arial" w:cs="Arial"/>
                                <w:color w:val="002060"/>
                              </w:rPr>
                              <w:t xml:space="preserve"> proving impact of the effort, outputs of quality life stated here.  </w:t>
                            </w:r>
                          </w:p>
                          <w:p w14:paraId="43A1299F"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[The PERSONAL INSIGHT…] Circle back to the highlighted person… </w:t>
                            </w:r>
                            <w:r w:rsidRPr="00EF47EF">
                              <w:rPr>
                                <w:rFonts w:ascii="Arial" w:eastAsia="Times New Roman" w:hAnsi="Arial" w:cs="Arial"/>
                                <w:b/>
                                <w:bCs/>
                                <w:color w:val="002060"/>
                              </w:rPr>
                              <w:t>added insights</w:t>
                            </w:r>
                            <w:r w:rsidRPr="00EF47EF">
                              <w:rPr>
                                <w:rFonts w:ascii="Arial" w:eastAsia="Times New Roman" w:hAnsi="Arial" w:cs="Arial"/>
                                <w:color w:val="002060"/>
                              </w:rPr>
                              <w:t xml:space="preserve"> and details from that related interview.  </w:t>
                            </w:r>
                          </w:p>
                          <w:p w14:paraId="18C67F7F"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[WRAP UP AND VISION STATEMENT…]  The community/location/neighborhood… geographical facts, team or advocate facts as further background, continuation of the support or vision for the project’s next steps here.  </w:t>
                            </w:r>
                          </w:p>
                          <w:p w14:paraId="417D92F5" w14:textId="1215F099" w:rsidR="00EC159D" w:rsidRPr="00EF47EF" w:rsidRDefault="00EC159D" w:rsidP="00AC0F7F">
                            <w:pPr>
                              <w:widowControl w:val="0"/>
                              <w:spacing w:line="320" w:lineRule="exact"/>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3C7C9" id="_x0000_s1033" type="#_x0000_t202" style="position:absolute;margin-left:359.3pt;margin-top:332.25pt;width:410.5pt;height:306pt;z-index:25154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" filled="f" fillcolor="#fffffe" stroked="f" strokecolor="#212120" insetpen="t">
                <v:textbox inset="2.88pt,2.88pt,2.88pt,2.88pt">
                  <w:txbxContent>
                    <w:p w14:paraId="4DF396F6" w14:textId="0F8254F5" w:rsidR="008879D0" w:rsidRPr="00EF47EF" w:rsidRDefault="008879D0" w:rsidP="004B6D5C">
                      <w:pPr>
                        <w:spacing w:after="100" w:afterAutospacing="1" w:line="240" w:lineRule="auto"/>
                        <w:rPr>
                          <w:rFonts w:ascii="Arial" w:hAnsi="Arial" w:cs="Arial"/>
                          <w:b/>
                          <w:bCs/>
                          <w:lang w:val="en"/>
                        </w:rPr>
                      </w:pPr>
                      <w:r w:rsidRPr="00EF47EF">
                        <w:rPr>
                          <w:rFonts w:ascii="Arial" w:hAnsi="Arial" w:cs="Arial"/>
                          <w:b/>
                          <w:bCs/>
                          <w:lang w:val="en"/>
                        </w:rPr>
                        <w:t>Action Taken</w:t>
                      </w:r>
                    </w:p>
                    <w:p w14:paraId="3F023400" w14:textId="14F3453E" w:rsidR="004B6D5C" w:rsidRPr="00EF47EF" w:rsidRDefault="004B6D5C" w:rsidP="004B6D5C">
                      <w:pPr>
                        <w:spacing w:after="100" w:afterAutospacing="1" w:line="240" w:lineRule="auto"/>
                        <w:rPr>
                          <w:rFonts w:ascii="Arial" w:eastAsia="Times New Roman" w:hAnsi="Arial" w:cs="Arial"/>
                          <w:b/>
                          <w:bCs/>
                          <w:color w:val="002060"/>
                        </w:rPr>
                      </w:pPr>
                      <w:r w:rsidRPr="00EF47EF">
                        <w:rPr>
                          <w:rFonts w:ascii="Arial" w:eastAsia="Times New Roman" w:hAnsi="Arial" w:cs="Arial"/>
                          <w:color w:val="002060"/>
                        </w:rPr>
                        <w:t xml:space="preserve">[The HOW…]  What community action did </w:t>
                      </w:r>
                      <w:r w:rsidRPr="00EF47EF">
                        <w:rPr>
                          <w:rFonts w:ascii="Arial" w:eastAsia="Times New Roman" w:hAnsi="Arial" w:cs="Arial"/>
                          <w:b/>
                          <w:bCs/>
                          <w:color w:val="002060"/>
                        </w:rPr>
                        <w:t>first</w:t>
                      </w:r>
                      <w:r w:rsidRPr="00EF47EF">
                        <w:rPr>
                          <w:rFonts w:ascii="Arial" w:eastAsia="Times New Roman" w:hAnsi="Arial" w:cs="Arial"/>
                          <w:color w:val="002060"/>
                        </w:rPr>
                        <w:t>.  Example to include funding source or related plan, mention if partners were involved and types of partners, amount of funding leveraged, pertinent top details…</w:t>
                      </w:r>
                      <w:r w:rsidRPr="00EF47EF">
                        <w:rPr>
                          <w:rFonts w:ascii="Arial" w:eastAsia="Times New Roman" w:hAnsi="Arial" w:cs="Arial"/>
                          <w:b/>
                          <w:bCs/>
                          <w:color w:val="002060"/>
                        </w:rPr>
                        <w:t>strategy or planning details.</w:t>
                      </w:r>
                      <w:r w:rsidR="004F5EF2" w:rsidRPr="00EF47EF">
                        <w:rPr>
                          <w:rFonts w:ascii="Arial" w:eastAsia="Times New Roman" w:hAnsi="Arial" w:cs="Arial"/>
                          <w:b/>
                          <w:bCs/>
                          <w:color w:val="002060"/>
                        </w:rPr>
                        <w:t xml:space="preserve"> </w:t>
                      </w:r>
                    </w:p>
                    <w:p w14:paraId="63B8E817" w14:textId="3FE68DAE"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[MORE DETAILS on HOW…]  The </w:t>
                      </w:r>
                      <w:r w:rsidRPr="00EF47EF">
                        <w:rPr>
                          <w:rFonts w:ascii="Arial" w:eastAsia="Times New Roman" w:hAnsi="Arial" w:cs="Arial"/>
                          <w:b/>
                          <w:bCs/>
                          <w:color w:val="002060"/>
                        </w:rPr>
                        <w:t>process and facts</w:t>
                      </w:r>
                      <w:r w:rsidRPr="00EF47EF">
                        <w:rPr>
                          <w:rFonts w:ascii="Arial" w:eastAsia="Times New Roman" w:hAnsi="Arial" w:cs="Arial"/>
                          <w:color w:val="002060"/>
                        </w:rPr>
                        <w:t xml:space="preserve"> related to the how, plus any stats or metrics or conversions.</w:t>
                      </w:r>
                    </w:p>
                    <w:p w14:paraId="0AD61379" w14:textId="1E5D8546" w:rsidR="008879D0" w:rsidRPr="00EF47EF" w:rsidRDefault="008879D0" w:rsidP="004B6D5C">
                      <w:pPr>
                        <w:spacing w:after="100" w:afterAutospacing="1" w:line="240" w:lineRule="auto"/>
                        <w:rPr>
                          <w:rFonts w:ascii="Arial" w:eastAsia="Times New Roman" w:hAnsi="Arial" w:cs="Arial"/>
                          <w:color w:val="002060"/>
                        </w:rPr>
                      </w:pPr>
                      <w:r w:rsidRPr="00EF47EF">
                        <w:rPr>
                          <w:rFonts w:ascii="Arial" w:hAnsi="Arial" w:cs="Arial"/>
                          <w:b/>
                          <w:bCs/>
                          <w:lang w:val="en"/>
                        </w:rPr>
                        <w:t>Impact Results</w:t>
                      </w:r>
                    </w:p>
                    <w:p w14:paraId="47AC9A1D"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[The RESULTS…]  Now, [the need/challenge] has a </w:t>
                      </w:r>
                      <w:r w:rsidRPr="00EF47EF">
                        <w:rPr>
                          <w:rFonts w:ascii="Arial" w:eastAsia="Times New Roman" w:hAnsi="Arial" w:cs="Arial"/>
                          <w:b/>
                          <w:bCs/>
                          <w:color w:val="002060"/>
                        </w:rPr>
                        <w:t>stated solution/results/impact,</w:t>
                      </w:r>
                      <w:r w:rsidRPr="00EF47EF">
                        <w:rPr>
                          <w:rFonts w:ascii="Arial" w:eastAsia="Times New Roman" w:hAnsi="Arial" w:cs="Arial"/>
                          <w:color w:val="002060"/>
                        </w:rPr>
                        <w:t xml:space="preserve"> proving impact of the effort, outputs of quality life stated here.  </w:t>
                      </w:r>
                    </w:p>
                    <w:p w14:paraId="43A1299F"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[The PERSONAL INSIGHT…] Circle back to the highlighted person… </w:t>
                      </w:r>
                      <w:r w:rsidRPr="00EF47EF">
                        <w:rPr>
                          <w:rFonts w:ascii="Arial" w:eastAsia="Times New Roman" w:hAnsi="Arial" w:cs="Arial"/>
                          <w:b/>
                          <w:bCs/>
                          <w:color w:val="002060"/>
                        </w:rPr>
                        <w:t>added insights</w:t>
                      </w:r>
                      <w:r w:rsidRPr="00EF47EF">
                        <w:rPr>
                          <w:rFonts w:ascii="Arial" w:eastAsia="Times New Roman" w:hAnsi="Arial" w:cs="Arial"/>
                          <w:color w:val="002060"/>
                        </w:rPr>
                        <w:t xml:space="preserve"> and details from that related interview.  </w:t>
                      </w:r>
                    </w:p>
                    <w:p w14:paraId="18C67F7F" w14:textId="77777777" w:rsidR="004B6D5C" w:rsidRPr="00EF47EF" w:rsidRDefault="004B6D5C" w:rsidP="004B6D5C">
                      <w:pPr>
                        <w:spacing w:after="100" w:afterAutospacing="1" w:line="240" w:lineRule="auto"/>
                        <w:rPr>
                          <w:rFonts w:ascii="Arial" w:eastAsia="Times New Roman" w:hAnsi="Arial" w:cs="Arial"/>
                          <w:color w:val="002060"/>
                        </w:rPr>
                      </w:pPr>
                      <w:r w:rsidRPr="00EF47EF">
                        <w:rPr>
                          <w:rFonts w:ascii="Arial" w:eastAsia="Times New Roman" w:hAnsi="Arial" w:cs="Arial"/>
                          <w:color w:val="002060"/>
                        </w:rPr>
                        <w:t xml:space="preserve">[WRAP UP AND VISION STATEMENT…]  The community/location/neighborhood… geographical facts, team or advocate facts as further background, continuation of the support or vision for the project’s next steps here.  </w:t>
                      </w:r>
                    </w:p>
                    <w:p w14:paraId="417D92F5" w14:textId="1215F099" w:rsidR="00EC159D" w:rsidRPr="00EF47EF" w:rsidRDefault="00EC159D" w:rsidP="00AC0F7F">
                      <w:pPr>
                        <w:widowControl w:val="0"/>
                        <w:spacing w:line="320" w:lineRule="exact"/>
                        <w:rPr>
                          <w:rFonts w:ascii="Arial" w:hAnsi="Arial" w:cs="Arial"/>
                          <w:color w:val="676767"/>
                          <w:lang w:val="en"/>
                        </w:rPr>
                      </w:pPr>
                    </w:p>
                  </w:txbxContent>
                </v:textbox>
                <w10:wrap anchorx="margin"/>
              </v:shape>
            </w:pict>
          </mc:Fallback>
        </mc:AlternateContent>
      </w:r>
      <w:r w:rsidR="00132A71">
        <w:rPr>
          <w:noProof/>
        </w:rPr>
        <mc:AlternateContent>
          <mc:Choice Requires="wps">
            <w:drawing>
              <wp:anchor distT="0" distB="0" distL="114300" distR="114300" simplePos="0" relativeHeight="251617280" behindDoc="0" locked="0" layoutInCell="1" allowOverlap="1" wp14:anchorId="48BC82D8" wp14:editId="7143768E">
                <wp:simplePos x="0" y="0"/>
                <wp:positionH relativeFrom="column">
                  <wp:posOffset>4838700</wp:posOffset>
                </wp:positionH>
                <wp:positionV relativeFrom="paragraph">
                  <wp:posOffset>1085850</wp:posOffset>
                </wp:positionV>
                <wp:extent cx="2362200" cy="2409825"/>
                <wp:effectExtent l="0" t="0" r="0" b="952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09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7CC595" w14:textId="7346FA6C" w:rsidR="00132A71" w:rsidRDefault="00032118" w:rsidP="00EC159D">
                            <w:pPr>
                              <w:widowControl w:val="0"/>
                              <w:spacing w:line="400" w:lineRule="exact"/>
                              <w:jc w:val="right"/>
                              <w:rPr>
                                <w:rFonts w:ascii="Arial" w:hAnsi="Arial" w:cs="Arial"/>
                                <w:color w:val="002060"/>
                                <w:spacing w:val="8"/>
                                <w:w w:val="90"/>
                                <w:sz w:val="36"/>
                                <w:szCs w:val="36"/>
                                <w:lang w:val="en"/>
                              </w:rPr>
                            </w:pPr>
                            <w:r>
                              <w:rPr>
                                <w:rFonts w:ascii="Arial" w:hAnsi="Arial" w:cs="Arial"/>
                                <w:color w:val="002060"/>
                                <w:spacing w:val="8"/>
                                <w:w w:val="90"/>
                                <w:sz w:val="36"/>
                                <w:szCs w:val="36"/>
                                <w:lang w:val="en"/>
                              </w:rPr>
                              <w:t>“</w:t>
                            </w:r>
                            <w:r w:rsidR="00383242">
                              <w:rPr>
                                <w:rFonts w:ascii="Arial" w:hAnsi="Arial" w:cs="Arial"/>
                                <w:color w:val="002060"/>
                                <w:spacing w:val="8"/>
                                <w:w w:val="90"/>
                                <w:sz w:val="36"/>
                                <w:szCs w:val="36"/>
                                <w:lang w:val="en"/>
                              </w:rPr>
                              <w:t>This quote can be from anyone in the community, people served, staff or ED – totally up to you.</w:t>
                            </w:r>
                            <w:r>
                              <w:rPr>
                                <w:rFonts w:ascii="Arial" w:hAnsi="Arial" w:cs="Arial"/>
                                <w:color w:val="002060"/>
                                <w:spacing w:val="8"/>
                                <w:w w:val="90"/>
                                <w:sz w:val="36"/>
                                <w:szCs w:val="36"/>
                                <w:lang w:val="en"/>
                              </w:rPr>
                              <w:t xml:space="preserve">”   </w:t>
                            </w:r>
                          </w:p>
                          <w:p w14:paraId="15FEB18F" w14:textId="63B49096" w:rsidR="00EC159D" w:rsidRPr="00B11625" w:rsidRDefault="00AC3B01" w:rsidP="00EC159D">
                            <w:pPr>
                              <w:widowControl w:val="0"/>
                              <w:spacing w:line="400" w:lineRule="exact"/>
                              <w:jc w:val="right"/>
                              <w:rPr>
                                <w:rFonts w:ascii="Arial" w:hAnsi="Arial" w:cs="Arial"/>
                                <w:color w:val="002060"/>
                                <w:spacing w:val="8"/>
                                <w:w w:val="90"/>
                                <w:sz w:val="36"/>
                                <w:szCs w:val="36"/>
                                <w:lang w:val="en"/>
                              </w:rPr>
                            </w:pPr>
                            <w:r w:rsidRPr="00B11625">
                              <w:rPr>
                                <w:rFonts w:ascii="Arial" w:hAnsi="Arial" w:cs="Arial"/>
                                <w:color w:val="002060"/>
                                <w:spacing w:val="8"/>
                                <w:w w:val="90"/>
                                <w:sz w:val="36"/>
                                <w:szCs w:val="36"/>
                                <w:lang w:val="en"/>
                              </w:rPr>
                              <w:t>[</w:t>
                            </w:r>
                            <w:r w:rsidR="00032118">
                              <w:rPr>
                                <w:rFonts w:ascii="Arial" w:hAnsi="Arial" w:cs="Arial"/>
                                <w:color w:val="002060"/>
                                <w:spacing w:val="8"/>
                                <w:w w:val="90"/>
                                <w:sz w:val="36"/>
                                <w:szCs w:val="36"/>
                                <w:lang w:val="en"/>
                              </w:rPr>
                              <w:t xml:space="preserve">Quote or </w:t>
                            </w:r>
                            <w:proofErr w:type="gramStart"/>
                            <w:r w:rsidR="00032118">
                              <w:rPr>
                                <w:rFonts w:ascii="Arial" w:hAnsi="Arial" w:cs="Arial"/>
                                <w:color w:val="002060"/>
                                <w:spacing w:val="8"/>
                                <w:w w:val="90"/>
                                <w:sz w:val="36"/>
                                <w:szCs w:val="36"/>
                                <w:lang w:val="en"/>
                              </w:rPr>
                              <w:t>High Level</w:t>
                            </w:r>
                            <w:proofErr w:type="gramEnd"/>
                            <w:r w:rsidR="00032118">
                              <w:rPr>
                                <w:rFonts w:ascii="Arial" w:hAnsi="Arial" w:cs="Arial"/>
                                <w:color w:val="002060"/>
                                <w:spacing w:val="8"/>
                                <w:w w:val="90"/>
                                <w:sz w:val="36"/>
                                <w:szCs w:val="36"/>
                                <w:lang w:val="en"/>
                              </w:rPr>
                              <w:t xml:space="preserve"> </w:t>
                            </w:r>
                            <w:r w:rsidRPr="00B11625">
                              <w:rPr>
                                <w:rFonts w:ascii="Arial" w:hAnsi="Arial" w:cs="Arial"/>
                                <w:color w:val="002060"/>
                                <w:spacing w:val="8"/>
                                <w:w w:val="90"/>
                                <w:sz w:val="36"/>
                                <w:szCs w:val="36"/>
                                <w:lang w:val="en"/>
                              </w:rPr>
                              <w:t>Topic Here]</w:t>
                            </w:r>
                            <w:r w:rsidR="00032118">
                              <w:rPr>
                                <w:rFonts w:ascii="Arial" w:hAnsi="Arial" w:cs="Arial"/>
                                <w:color w:val="002060"/>
                                <w:spacing w:val="8"/>
                                <w:w w:val="90"/>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C82D8" id="Text Box 39" o:spid="_x0000_s1034" type="#_x0000_t202" style="position:absolute;margin-left:381pt;margin-top:85.5pt;width:186pt;height:18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" filled="f" fillcolor="#fffffe" stroked="f" strokecolor="#212120" insetpen="t">
                <v:textbox inset="2.88pt,2.88pt,2.88pt,2.88pt">
                  <w:txbxContent>
                    <w:p w14:paraId="0E7CC595" w14:textId="7346FA6C" w:rsidR="00132A71" w:rsidRDefault="00032118" w:rsidP="00EC159D">
                      <w:pPr>
                        <w:widowControl w:val="0"/>
                        <w:spacing w:line="400" w:lineRule="exact"/>
                        <w:jc w:val="right"/>
                        <w:rPr>
                          <w:rFonts w:ascii="Arial" w:hAnsi="Arial" w:cs="Arial"/>
                          <w:color w:val="002060"/>
                          <w:spacing w:val="8"/>
                          <w:w w:val="90"/>
                          <w:sz w:val="36"/>
                          <w:szCs w:val="36"/>
                          <w:lang w:val="en"/>
                        </w:rPr>
                      </w:pPr>
                      <w:r>
                        <w:rPr>
                          <w:rFonts w:ascii="Arial" w:hAnsi="Arial" w:cs="Arial"/>
                          <w:color w:val="002060"/>
                          <w:spacing w:val="8"/>
                          <w:w w:val="90"/>
                          <w:sz w:val="36"/>
                          <w:szCs w:val="36"/>
                          <w:lang w:val="en"/>
                        </w:rPr>
                        <w:t>“</w:t>
                      </w:r>
                      <w:r w:rsidR="00383242">
                        <w:rPr>
                          <w:rFonts w:ascii="Arial" w:hAnsi="Arial" w:cs="Arial"/>
                          <w:color w:val="002060"/>
                          <w:spacing w:val="8"/>
                          <w:w w:val="90"/>
                          <w:sz w:val="36"/>
                          <w:szCs w:val="36"/>
                          <w:lang w:val="en"/>
                        </w:rPr>
                        <w:t>This quote can be from anyone in the community, people served, staff or ED – totally up to you.</w:t>
                      </w:r>
                      <w:r>
                        <w:rPr>
                          <w:rFonts w:ascii="Arial" w:hAnsi="Arial" w:cs="Arial"/>
                          <w:color w:val="002060"/>
                          <w:spacing w:val="8"/>
                          <w:w w:val="90"/>
                          <w:sz w:val="36"/>
                          <w:szCs w:val="36"/>
                          <w:lang w:val="en"/>
                        </w:rPr>
                        <w:t xml:space="preserve">”   </w:t>
                      </w:r>
                    </w:p>
                    <w:p w14:paraId="15FEB18F" w14:textId="63B49096" w:rsidR="00EC159D" w:rsidRPr="00B11625" w:rsidRDefault="00AC3B01" w:rsidP="00EC159D">
                      <w:pPr>
                        <w:widowControl w:val="0"/>
                        <w:spacing w:line="400" w:lineRule="exact"/>
                        <w:jc w:val="right"/>
                        <w:rPr>
                          <w:rFonts w:ascii="Arial" w:hAnsi="Arial" w:cs="Arial"/>
                          <w:color w:val="002060"/>
                          <w:spacing w:val="8"/>
                          <w:w w:val="90"/>
                          <w:sz w:val="36"/>
                          <w:szCs w:val="36"/>
                          <w:lang w:val="en"/>
                        </w:rPr>
                      </w:pPr>
                      <w:r w:rsidRPr="00B11625">
                        <w:rPr>
                          <w:rFonts w:ascii="Arial" w:hAnsi="Arial" w:cs="Arial"/>
                          <w:color w:val="002060"/>
                          <w:spacing w:val="8"/>
                          <w:w w:val="90"/>
                          <w:sz w:val="36"/>
                          <w:szCs w:val="36"/>
                          <w:lang w:val="en"/>
                        </w:rPr>
                        <w:t>[</w:t>
                      </w:r>
                      <w:r w:rsidR="00032118">
                        <w:rPr>
                          <w:rFonts w:ascii="Arial" w:hAnsi="Arial" w:cs="Arial"/>
                          <w:color w:val="002060"/>
                          <w:spacing w:val="8"/>
                          <w:w w:val="90"/>
                          <w:sz w:val="36"/>
                          <w:szCs w:val="36"/>
                          <w:lang w:val="en"/>
                        </w:rPr>
                        <w:t xml:space="preserve">Quote or </w:t>
                      </w:r>
                      <w:proofErr w:type="gramStart"/>
                      <w:r w:rsidR="00032118">
                        <w:rPr>
                          <w:rFonts w:ascii="Arial" w:hAnsi="Arial" w:cs="Arial"/>
                          <w:color w:val="002060"/>
                          <w:spacing w:val="8"/>
                          <w:w w:val="90"/>
                          <w:sz w:val="36"/>
                          <w:szCs w:val="36"/>
                          <w:lang w:val="en"/>
                        </w:rPr>
                        <w:t>High Level</w:t>
                      </w:r>
                      <w:proofErr w:type="gramEnd"/>
                      <w:r w:rsidR="00032118">
                        <w:rPr>
                          <w:rFonts w:ascii="Arial" w:hAnsi="Arial" w:cs="Arial"/>
                          <w:color w:val="002060"/>
                          <w:spacing w:val="8"/>
                          <w:w w:val="90"/>
                          <w:sz w:val="36"/>
                          <w:szCs w:val="36"/>
                          <w:lang w:val="en"/>
                        </w:rPr>
                        <w:t xml:space="preserve"> </w:t>
                      </w:r>
                      <w:r w:rsidRPr="00B11625">
                        <w:rPr>
                          <w:rFonts w:ascii="Arial" w:hAnsi="Arial" w:cs="Arial"/>
                          <w:color w:val="002060"/>
                          <w:spacing w:val="8"/>
                          <w:w w:val="90"/>
                          <w:sz w:val="36"/>
                          <w:szCs w:val="36"/>
                          <w:lang w:val="en"/>
                        </w:rPr>
                        <w:t>Topic Here]</w:t>
                      </w:r>
                      <w:r w:rsidR="00032118">
                        <w:rPr>
                          <w:rFonts w:ascii="Arial" w:hAnsi="Arial" w:cs="Arial"/>
                          <w:color w:val="002060"/>
                          <w:spacing w:val="8"/>
                          <w:w w:val="90"/>
                          <w:sz w:val="36"/>
                          <w:szCs w:val="36"/>
                          <w:lang w:val="en"/>
                        </w:rPr>
                        <w:t xml:space="preserve">  </w:t>
                      </w:r>
                    </w:p>
                  </w:txbxContent>
                </v:textbox>
              </v:shape>
            </w:pict>
          </mc:Fallback>
        </mc:AlternateContent>
      </w:r>
      <w:r w:rsidR="00132A71">
        <w:rPr>
          <w:noProof/>
        </w:rPr>
        <w:drawing>
          <wp:anchor distT="0" distB="0" distL="114300" distR="114300" simplePos="0" relativeHeight="251352064" behindDoc="1" locked="0" layoutInCell="1" allowOverlap="1" wp14:anchorId="38E9CFE7" wp14:editId="7991524F">
            <wp:simplePos x="0" y="0"/>
            <wp:positionH relativeFrom="margin">
              <wp:align>left</wp:align>
            </wp:positionH>
            <wp:positionV relativeFrom="paragraph">
              <wp:posOffset>266065</wp:posOffset>
            </wp:positionV>
            <wp:extent cx="4733925" cy="3248025"/>
            <wp:effectExtent l="0" t="0" r="9525" b="9525"/>
            <wp:wrapTight wrapText="bothSides">
              <wp:wrapPolygon edited="0">
                <wp:start x="0" y="0"/>
                <wp:lineTo x="0" y="21537"/>
                <wp:lineTo x="21557" y="21537"/>
                <wp:lineTo x="21557"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33925" cy="3248025"/>
                    </a:xfrm>
                    <a:prstGeom prst="rect">
                      <a:avLst/>
                    </a:prstGeom>
                  </pic:spPr>
                </pic:pic>
              </a:graphicData>
            </a:graphic>
          </wp:anchor>
        </w:drawing>
      </w:r>
      <w:r w:rsidR="00132A71">
        <w:rPr>
          <w:noProof/>
        </w:rPr>
        <mc:AlternateContent>
          <mc:Choice Requires="wps">
            <w:drawing>
              <wp:anchor distT="0" distB="0" distL="114300" distR="114300" simplePos="0" relativeHeight="251405312" behindDoc="0" locked="0" layoutInCell="1" allowOverlap="1" wp14:anchorId="43E6EA93" wp14:editId="59AFED55">
                <wp:simplePos x="0" y="0"/>
                <wp:positionH relativeFrom="margin">
                  <wp:align>right</wp:align>
                </wp:positionH>
                <wp:positionV relativeFrom="paragraph">
                  <wp:posOffset>590550</wp:posOffset>
                </wp:positionV>
                <wp:extent cx="2593975" cy="294322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943225"/>
                        </a:xfrm>
                        <a:prstGeom prst="rect">
                          <a:avLst/>
                        </a:prstGeom>
                        <a:solidFill>
                          <a:schemeClr val="tx1">
                            <a:lumMod val="20000"/>
                            <a:lumOff val="80000"/>
                          </a:schemeClr>
                        </a:solidFill>
                        <a:ln>
                          <a:noFill/>
                        </a:ln>
                        <a:effec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199174E" id="Rectangle 3" o:spid="_x0000_s1026" style="position:absolute;margin-left:153.05pt;margin-top:46.5pt;width:204.25pt;height:231.75pt;z-index:251405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" fillcolor="#e5e5e5 [669]" stroked="f">
                <v:textbox inset="2.88pt,2.88pt,2.88pt,2.88pt"/>
                <w10:wrap anchorx="margin"/>
              </v:rect>
            </w:pict>
          </mc:Fallback>
        </mc:AlternateContent>
      </w:r>
      <w:r w:rsidR="00BB3631">
        <w:rPr>
          <w:noProof/>
        </w:rPr>
        <mc:AlternateContent>
          <mc:Choice Requires="wps">
            <w:drawing>
              <wp:anchor distT="0" distB="0" distL="114300" distR="114300" simplePos="0" relativeHeight="251742208" behindDoc="0" locked="0" layoutInCell="1" allowOverlap="1" wp14:anchorId="4A684636" wp14:editId="1CE2B171">
                <wp:simplePos x="0" y="0"/>
                <wp:positionH relativeFrom="margin">
                  <wp:align>left</wp:align>
                </wp:positionH>
                <wp:positionV relativeFrom="paragraph">
                  <wp:posOffset>504825</wp:posOffset>
                </wp:positionV>
                <wp:extent cx="4591050" cy="257175"/>
                <wp:effectExtent l="0" t="0" r="9525" b="9525"/>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57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77510B" w14:textId="13122984" w:rsidR="00BB3631" w:rsidRPr="00BB3631" w:rsidRDefault="00BB3631" w:rsidP="00BB3631">
                            <w:pPr>
                              <w:widowControl w:val="0"/>
                              <w:spacing w:line="260" w:lineRule="exact"/>
                              <w:rPr>
                                <w:rFonts w:ascii="Arial" w:hAnsi="Arial" w:cs="Arial"/>
                                <w:color w:val="FFFFFF" w:themeColor="background1"/>
                                <w:w w:val="90"/>
                                <w:lang w:val="en"/>
                              </w:rPr>
                            </w:pPr>
                            <w:r w:rsidRPr="00BB3631">
                              <w:rPr>
                                <w:rFonts w:ascii="Arial" w:hAnsi="Arial" w:cs="Arial"/>
                                <w:color w:val="FFFFFF" w:themeColor="background1"/>
                                <w:w w:val="90"/>
                                <w:lang w:val="en"/>
                              </w:rPr>
                              <w:t>19 agencies committed to helping people changing lives</w:t>
                            </w:r>
                            <w:r w:rsidR="004B6D5C">
                              <w:rPr>
                                <w:rFonts w:ascii="Arial" w:hAnsi="Arial" w:cs="Arial"/>
                                <w:color w:val="FFFFFF" w:themeColor="background1"/>
                                <w:w w:val="90"/>
                                <w:lang w:val="en"/>
                              </w:rPr>
                              <w:t xml:space="preserve"> in MD, DC and DE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4636" id="_x0000_s1035" type="#_x0000_t202" style="position:absolute;margin-left:0;margin-top:39.75pt;width:361.5pt;height:20.2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" filled="f" fillcolor="#fffffe" stroked="f" strokecolor="#212120" insetpen="t">
                <v:textbox inset="2.88pt,2.88pt,2.88pt,2.88pt">
                  <w:txbxContent>
                    <w:p w14:paraId="3477510B" w14:textId="13122984" w:rsidR="00BB3631" w:rsidRPr="00BB3631" w:rsidRDefault="00BB3631" w:rsidP="00BB3631">
                      <w:pPr>
                        <w:widowControl w:val="0"/>
                        <w:spacing w:line="260" w:lineRule="exact"/>
                        <w:rPr>
                          <w:rFonts w:ascii="Arial" w:hAnsi="Arial" w:cs="Arial"/>
                          <w:color w:val="FFFFFF" w:themeColor="background1"/>
                          <w:w w:val="90"/>
                          <w:lang w:val="en"/>
                        </w:rPr>
                      </w:pPr>
                      <w:r w:rsidRPr="00BB3631">
                        <w:rPr>
                          <w:rFonts w:ascii="Arial" w:hAnsi="Arial" w:cs="Arial"/>
                          <w:color w:val="FFFFFF" w:themeColor="background1"/>
                          <w:w w:val="90"/>
                          <w:lang w:val="en"/>
                        </w:rPr>
                        <w:t>19 agencies committed to helping people changing lives</w:t>
                      </w:r>
                      <w:r w:rsidR="004B6D5C">
                        <w:rPr>
                          <w:rFonts w:ascii="Arial" w:hAnsi="Arial" w:cs="Arial"/>
                          <w:color w:val="FFFFFF" w:themeColor="background1"/>
                          <w:w w:val="90"/>
                          <w:lang w:val="en"/>
                        </w:rPr>
                        <w:t xml:space="preserve"> in MD, DC and DE</w:t>
                      </w:r>
                    </w:p>
                  </w:txbxContent>
                </v:textbox>
                <w10:wrap anchorx="margin"/>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8853" w14:textId="77777777" w:rsidR="00B52DBE" w:rsidRDefault="00B52DBE" w:rsidP="00AA544E">
      <w:pPr>
        <w:spacing w:after="0" w:line="240" w:lineRule="auto"/>
      </w:pPr>
      <w:r>
        <w:separator/>
      </w:r>
    </w:p>
  </w:endnote>
  <w:endnote w:type="continuationSeparator" w:id="0">
    <w:p w14:paraId="15749DE1" w14:textId="77777777" w:rsidR="00B52DBE" w:rsidRDefault="00B52DBE"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3565" w14:textId="77777777" w:rsidR="00B52DBE" w:rsidRDefault="00B52DBE" w:rsidP="00AA544E">
      <w:pPr>
        <w:spacing w:after="0" w:line="240" w:lineRule="auto"/>
      </w:pPr>
      <w:r>
        <w:separator/>
      </w:r>
    </w:p>
  </w:footnote>
  <w:footnote w:type="continuationSeparator" w:id="0">
    <w:p w14:paraId="1E6F74E9" w14:textId="77777777" w:rsidR="00B52DBE" w:rsidRDefault="00B52DBE"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178150">
    <w:abstractNumId w:val="0"/>
  </w:num>
  <w:num w:numId="2" w16cid:durableId="2132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E"/>
    <w:rsid w:val="00007B1D"/>
    <w:rsid w:val="00032118"/>
    <w:rsid w:val="00054972"/>
    <w:rsid w:val="000B0462"/>
    <w:rsid w:val="000E54E7"/>
    <w:rsid w:val="00116AF2"/>
    <w:rsid w:val="00117058"/>
    <w:rsid w:val="00132A71"/>
    <w:rsid w:val="00142870"/>
    <w:rsid w:val="001F06C1"/>
    <w:rsid w:val="0020734B"/>
    <w:rsid w:val="0022650E"/>
    <w:rsid w:val="00245A16"/>
    <w:rsid w:val="00246BF9"/>
    <w:rsid w:val="002656D6"/>
    <w:rsid w:val="00280D76"/>
    <w:rsid w:val="002A0B7E"/>
    <w:rsid w:val="002B2411"/>
    <w:rsid w:val="00361332"/>
    <w:rsid w:val="00383242"/>
    <w:rsid w:val="0040112A"/>
    <w:rsid w:val="00421260"/>
    <w:rsid w:val="00445E81"/>
    <w:rsid w:val="004B6D5C"/>
    <w:rsid w:val="004F5EF2"/>
    <w:rsid w:val="00553A46"/>
    <w:rsid w:val="00571BC4"/>
    <w:rsid w:val="005F72FD"/>
    <w:rsid w:val="00690B7C"/>
    <w:rsid w:val="007423DD"/>
    <w:rsid w:val="00752101"/>
    <w:rsid w:val="00771228"/>
    <w:rsid w:val="00780475"/>
    <w:rsid w:val="008537C2"/>
    <w:rsid w:val="00870B1C"/>
    <w:rsid w:val="008879D0"/>
    <w:rsid w:val="008C5C8B"/>
    <w:rsid w:val="00920FD8"/>
    <w:rsid w:val="009F2E2B"/>
    <w:rsid w:val="00A046B2"/>
    <w:rsid w:val="00A96557"/>
    <w:rsid w:val="00AA544E"/>
    <w:rsid w:val="00AB4520"/>
    <w:rsid w:val="00AC0F7F"/>
    <w:rsid w:val="00AC3B01"/>
    <w:rsid w:val="00AC7AB9"/>
    <w:rsid w:val="00B11625"/>
    <w:rsid w:val="00B52DBE"/>
    <w:rsid w:val="00B8020B"/>
    <w:rsid w:val="00B948E3"/>
    <w:rsid w:val="00BB3631"/>
    <w:rsid w:val="00CA5C0E"/>
    <w:rsid w:val="00CF2A34"/>
    <w:rsid w:val="00D4497E"/>
    <w:rsid w:val="00D96C60"/>
    <w:rsid w:val="00DC05AF"/>
    <w:rsid w:val="00E17CE6"/>
    <w:rsid w:val="00E30EE3"/>
    <w:rsid w:val="00E5531B"/>
    <w:rsid w:val="00EC159D"/>
    <w:rsid w:val="00EF47EF"/>
    <w:rsid w:val="00FA5842"/>
    <w:rsid w:val="00FC2CA9"/>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41CA"/>
  <w15:chartTrackingRefBased/>
  <w15:docId w15:val="{D0823A61-4BFC-4643-938F-7501C11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FC2CA9"/>
    <w:rPr>
      <w:color w:val="006666" w:themeColor="hyperlink"/>
      <w:u w:val="single"/>
    </w:rPr>
  </w:style>
  <w:style w:type="character" w:styleId="UnresolvedMention">
    <w:name w:val="Unresolved Mention"/>
    <w:basedOn w:val="DefaultParagraphFont"/>
    <w:uiPriority w:val="99"/>
    <w:semiHidden/>
    <w:unhideWhenUsed/>
    <w:rsid w:val="00FC2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land-ca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ryland-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i\AppData\Roaming\Microsoft\Templates\Technology%20business%20newsletter%20(4%20pages).dotx" TargetMode="External"/></Relationships>
</file>

<file path=word/theme/theme1.xml><?xml version="1.0" encoding="utf-8"?>
<a:theme xmlns:a="http://schemas.openxmlformats.org/drawingml/2006/main" name="Office Theme">
  <a:themeElements>
    <a:clrScheme name="MCAP">
      <a:dk1>
        <a:srgbClr val="7F7F7F"/>
      </a:dk1>
      <a:lt1>
        <a:srgbClr val="FFFFFF"/>
      </a:lt1>
      <a:dk2>
        <a:srgbClr val="005288"/>
      </a:dk2>
      <a:lt2>
        <a:srgbClr val="E2E8E3"/>
      </a:lt2>
      <a:accent1>
        <a:srgbClr val="C80452"/>
      </a:accent1>
      <a:accent2>
        <a:srgbClr val="005288"/>
      </a:accent2>
      <a:accent3>
        <a:srgbClr val="871E2E"/>
      </a:accent3>
      <a:accent4>
        <a:srgbClr val="E7A708"/>
      </a:accent4>
      <a:accent5>
        <a:srgbClr val="FFFFFF"/>
      </a:accent5>
      <a:accent6>
        <a:srgbClr val="7F7F7F"/>
      </a:accent6>
      <a:hlink>
        <a:srgbClr val="006666"/>
      </a:hlink>
      <a:folHlink>
        <a:srgbClr val="17B2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mininger</dc:creator>
  <cp:keywords/>
  <dc:description/>
  <cp:lastModifiedBy>amy mininger</cp:lastModifiedBy>
  <cp:revision>6</cp:revision>
  <dcterms:created xsi:type="dcterms:W3CDTF">2022-11-18T17:44:00Z</dcterms:created>
  <dcterms:modified xsi:type="dcterms:W3CDTF">2022-11-18T17:50:00Z</dcterms:modified>
</cp:coreProperties>
</file>